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C5" w:rsidRPr="001D5B4C" w:rsidRDefault="009802BC" w:rsidP="006B14C5">
      <w:pPr>
        <w:bidi/>
        <w:spacing w:after="0" w:line="240" w:lineRule="auto"/>
        <w:ind w:right="113"/>
        <w:rPr>
          <w:rFonts w:asciiTheme="minorBidi" w:hAnsiTheme="minorBidi" w:cstheme="minorBidi"/>
          <w:sz w:val="16"/>
          <w:szCs w:val="16"/>
          <w:rtl/>
          <w:lang w:val="de-DE" w:bidi="fa-IR"/>
        </w:rPr>
      </w:pPr>
      <w:r w:rsidRPr="001D5B4C">
        <w:rPr>
          <w:rFonts w:asciiTheme="minorBidi" w:hAnsiTheme="minorBidi" w:cstheme="minorBidi"/>
          <w:noProof/>
          <w:sz w:val="24"/>
          <w:szCs w:val="24"/>
          <w:rtl/>
          <w:lang w:val="de-DE" w:eastAsia="de-DE"/>
        </w:rPr>
        <w:drawing>
          <wp:anchor distT="0" distB="0" distL="114300" distR="114300" simplePos="0" relativeHeight="251658752" behindDoc="0" locked="0" layoutInCell="1" allowOverlap="1" wp14:anchorId="0AAE4D2B" wp14:editId="5BD318B3">
            <wp:simplePos x="0" y="0"/>
            <wp:positionH relativeFrom="column">
              <wp:posOffset>5504180</wp:posOffset>
            </wp:positionH>
            <wp:positionV relativeFrom="paragraph">
              <wp:posOffset>-117475</wp:posOffset>
            </wp:positionV>
            <wp:extent cx="248285" cy="259715"/>
            <wp:effectExtent l="0" t="0" r="0" b="6985"/>
            <wp:wrapSquare wrapText="bothSides"/>
            <wp:docPr id="8" name="Grafik 1" descr="Twitter.pn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B4C">
        <w:rPr>
          <w:rFonts w:asciiTheme="minorBidi" w:hAnsiTheme="minorBidi" w:cstheme="minorBidi"/>
          <w:noProof/>
          <w:sz w:val="24"/>
          <w:szCs w:val="24"/>
          <w:rtl/>
          <w:lang w:val="de-DE" w:eastAsia="de-DE"/>
        </w:rPr>
        <w:drawing>
          <wp:anchor distT="0" distB="0" distL="114300" distR="114300" simplePos="0" relativeHeight="251656704" behindDoc="0" locked="0" layoutInCell="1" allowOverlap="1" wp14:anchorId="2DFAF850" wp14:editId="1014D7FA">
            <wp:simplePos x="0" y="0"/>
            <wp:positionH relativeFrom="column">
              <wp:posOffset>182880</wp:posOffset>
            </wp:positionH>
            <wp:positionV relativeFrom="paragraph">
              <wp:posOffset>-93345</wp:posOffset>
            </wp:positionV>
            <wp:extent cx="236220" cy="236220"/>
            <wp:effectExtent l="0" t="0" r="0" b="0"/>
            <wp:wrapSquare wrapText="bothSides"/>
            <wp:docPr id="9" name="Grafik 8" descr="Facebook_icon50x50.pn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icon50x5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86376" w:rsidRDefault="00275735" w:rsidP="00C87CB1">
      <w:pPr>
        <w:bidi/>
        <w:rPr>
          <w:rFonts w:asciiTheme="minorBidi" w:hAnsiTheme="minorBidi" w:cstheme="minorBidi"/>
          <w:sz w:val="24"/>
          <w:szCs w:val="24"/>
          <w:rtl/>
          <w:lang w:bidi="fa-IR"/>
        </w:rPr>
      </w:pPr>
      <w:r>
        <w:rPr>
          <w:rFonts w:asciiTheme="minorBidi" w:hAnsiTheme="minorBidi" w:cstheme="minorBidi" w:hint="cs"/>
          <w:sz w:val="24"/>
          <w:szCs w:val="24"/>
          <w:rtl/>
          <w:lang w:bidi="fa-IR"/>
        </w:rPr>
        <w:t>رحیمه احراری</w:t>
      </w:r>
      <w:r w:rsidR="00C87CB1">
        <w:rPr>
          <w:rFonts w:asciiTheme="minorBidi" w:hAnsiTheme="minorBidi" w:cstheme="minorBidi"/>
          <w:sz w:val="24"/>
          <w:szCs w:val="24"/>
          <w:rtl/>
          <w:lang w:bidi="fa-IR"/>
        </w:rPr>
        <w:tab/>
      </w:r>
      <w:r w:rsidR="00C87CB1">
        <w:rPr>
          <w:rFonts w:asciiTheme="minorBidi" w:hAnsiTheme="minorBidi" w:cstheme="minorBidi"/>
          <w:sz w:val="24"/>
          <w:szCs w:val="24"/>
          <w:rtl/>
          <w:lang w:bidi="fa-IR"/>
        </w:rPr>
        <w:tab/>
      </w:r>
      <w:r w:rsidR="00C87CB1">
        <w:rPr>
          <w:rFonts w:asciiTheme="minorBidi" w:hAnsiTheme="minorBidi" w:cstheme="minorBidi"/>
          <w:sz w:val="24"/>
          <w:szCs w:val="24"/>
          <w:rtl/>
          <w:lang w:bidi="fa-IR"/>
        </w:rPr>
        <w:tab/>
      </w:r>
      <w:r w:rsidR="00C87CB1">
        <w:rPr>
          <w:rFonts w:asciiTheme="minorBidi" w:hAnsiTheme="minorBidi" w:cstheme="minorBidi"/>
          <w:sz w:val="24"/>
          <w:szCs w:val="24"/>
          <w:rtl/>
          <w:lang w:bidi="fa-IR"/>
        </w:rPr>
        <w:tab/>
      </w:r>
      <w:r w:rsidR="00C87CB1">
        <w:rPr>
          <w:rFonts w:asciiTheme="minorBidi" w:hAnsiTheme="minorBidi" w:cstheme="minorBidi"/>
          <w:sz w:val="24"/>
          <w:szCs w:val="24"/>
          <w:rtl/>
          <w:lang w:bidi="fa-IR"/>
        </w:rPr>
        <w:tab/>
      </w:r>
      <w:r w:rsidR="00C87CB1">
        <w:rPr>
          <w:rFonts w:asciiTheme="minorBidi" w:hAnsiTheme="minorBidi" w:cstheme="minorBidi"/>
          <w:sz w:val="24"/>
          <w:szCs w:val="24"/>
          <w:rtl/>
          <w:lang w:bidi="fa-IR"/>
        </w:rPr>
        <w:tab/>
      </w:r>
      <w:r w:rsidR="00C87CB1">
        <w:rPr>
          <w:rFonts w:asciiTheme="minorBidi" w:hAnsiTheme="minorBidi" w:cstheme="minorBidi"/>
          <w:sz w:val="24"/>
          <w:szCs w:val="24"/>
          <w:rtl/>
          <w:lang w:bidi="fa-IR"/>
        </w:rPr>
        <w:tab/>
      </w:r>
      <w:r w:rsidR="00C87CB1">
        <w:rPr>
          <w:rFonts w:asciiTheme="minorBidi" w:hAnsiTheme="minorBidi" w:cstheme="minorBidi"/>
          <w:sz w:val="24"/>
          <w:szCs w:val="24"/>
          <w:rtl/>
          <w:lang w:bidi="fa-IR"/>
        </w:rPr>
        <w:tab/>
      </w:r>
      <w:r w:rsidR="00C87CB1">
        <w:rPr>
          <w:rFonts w:asciiTheme="minorBidi" w:hAnsiTheme="minorBidi" w:cstheme="minorBidi" w:hint="cs"/>
          <w:sz w:val="24"/>
          <w:szCs w:val="24"/>
          <w:rtl/>
          <w:lang w:bidi="fa-IR"/>
        </w:rPr>
        <w:t>۲۷/۱۱/۲۰۱۵</w:t>
      </w:r>
    </w:p>
    <w:p w:rsidR="00C267A3" w:rsidRDefault="00C267A3" w:rsidP="00C267A3">
      <w:pPr>
        <w:bidi/>
        <w:jc w:val="center"/>
        <w:rPr>
          <w:rtl/>
        </w:rPr>
      </w:pPr>
      <w:r>
        <w:rPr>
          <w:noProof/>
          <w:lang w:val="de-DE" w:eastAsia="de-DE"/>
        </w:rPr>
        <w:drawing>
          <wp:inline distT="0" distB="0" distL="0" distR="0" wp14:anchorId="58DD172F" wp14:editId="34CF3E91">
            <wp:extent cx="1513956" cy="1778128"/>
            <wp:effectExtent l="0" t="0" r="0" b="0"/>
            <wp:docPr id="2" name="Grafik 2" descr="سخنان بزرگان درباره زنان,سرگرمی,سخنان بزرگ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سخنان بزرگان درباره زنان,سرگرمی,سخنان بزرگان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421" cy="189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A3" w:rsidRDefault="00C267A3" w:rsidP="00C267A3">
      <w:pPr>
        <w:bidi/>
        <w:rPr>
          <w:rtl/>
        </w:rPr>
      </w:pPr>
      <w:r w:rsidRPr="00C267A3">
        <w:rPr>
          <w:rFonts w:ascii="Microsoft Sans Serif" w:hAnsi="Microsoft Sans Serif" w:cs="Microsoft Sans Serif"/>
          <w:b/>
          <w:bCs/>
          <w:sz w:val="16"/>
          <w:szCs w:val="16"/>
          <w:rtl/>
        </w:rPr>
        <w:t>برنارد شاو فیلسوف شهیر انگلیسی</w:t>
      </w:r>
      <w:r>
        <w:rPr>
          <w:rFonts w:ascii="Microsoft Sans Serif" w:hAnsi="Microsoft Sans Serif" w:cs="Microsoft Sans Serif" w:hint="cs"/>
          <w:b/>
          <w:bCs/>
          <w:sz w:val="16"/>
          <w:szCs w:val="16"/>
          <w:rtl/>
        </w:rPr>
        <w:t xml:space="preserve"> گفت :</w:t>
      </w:r>
    </w:p>
    <w:p w:rsidR="00C267A3" w:rsidRDefault="00C267A3" w:rsidP="00C267A3">
      <w:pPr>
        <w:bidi/>
        <w:jc w:val="center"/>
        <w:rPr>
          <w:rtl/>
          <w:lang w:bidi="fa-IR"/>
        </w:rPr>
      </w:pPr>
      <w:r w:rsidRPr="00C267A3">
        <w:rPr>
          <w:color w:val="3333FF"/>
          <w:sz w:val="40"/>
          <w:szCs w:val="40"/>
          <w:rtl/>
        </w:rPr>
        <w:t>زن شاهکار خلقت است</w:t>
      </w:r>
    </w:p>
    <w:p w:rsidR="009B57C1" w:rsidRPr="009B57C1" w:rsidRDefault="009B57C1" w:rsidP="009B57C1">
      <w:pPr>
        <w:bidi/>
        <w:jc w:val="center"/>
        <w:rPr>
          <w:rFonts w:hint="cs"/>
          <w:color w:val="3333FF"/>
          <w:sz w:val="32"/>
          <w:szCs w:val="32"/>
          <w:rtl/>
          <w:lang w:val="de-DE" w:bidi="fa-IR"/>
        </w:rPr>
      </w:pPr>
      <w:r w:rsidRPr="009B57C1">
        <w:rPr>
          <w:rFonts w:hint="cs"/>
          <w:color w:val="3333FF"/>
          <w:sz w:val="32"/>
          <w:szCs w:val="32"/>
          <w:rtl/>
          <w:lang w:bidi="fa-IR"/>
        </w:rPr>
        <w:t>مقام زن</w:t>
      </w:r>
      <w:bookmarkStart w:id="0" w:name="_GoBack"/>
      <w:bookmarkEnd w:id="0"/>
    </w:p>
    <w:p w:rsidR="00C267A3" w:rsidRDefault="00C267A3" w:rsidP="00C267A3">
      <w:pPr>
        <w:bidi/>
        <w:spacing w:after="0" w:line="240" w:lineRule="auto"/>
        <w:ind w:left="113" w:right="113"/>
      </w:pPr>
      <w:r>
        <w:rPr>
          <w:rFonts w:hint="cs"/>
          <w:rtl/>
        </w:rPr>
        <w:t>چو زن از روضه رضوان فرود آمد به تقديرى</w:t>
      </w:r>
    </w:p>
    <w:p w:rsidR="00C267A3" w:rsidRDefault="00C267A3" w:rsidP="00C267A3">
      <w:pPr>
        <w:bidi/>
        <w:spacing w:after="0" w:line="240" w:lineRule="auto"/>
        <w:ind w:left="113" w:right="113"/>
      </w:pPr>
      <w:r>
        <w:rPr>
          <w:rFonts w:hint="cs"/>
          <w:rtl/>
        </w:rPr>
        <w:t>تـــجلّى كــرد زيبايى جــــهان را داد تـدبـــیری</w:t>
      </w:r>
    </w:p>
    <w:p w:rsidR="00C267A3" w:rsidRDefault="00C267A3" w:rsidP="00C267A3">
      <w:pPr>
        <w:bidi/>
        <w:spacing w:after="0" w:line="240" w:lineRule="auto"/>
        <w:ind w:left="113" w:right="113"/>
        <w:rPr>
          <w:rtl/>
        </w:rPr>
      </w:pPr>
    </w:p>
    <w:p w:rsidR="00C267A3" w:rsidRDefault="00C267A3" w:rsidP="00C267A3">
      <w:pPr>
        <w:bidi/>
        <w:spacing w:after="0" w:line="240" w:lineRule="auto"/>
        <w:ind w:left="113" w:right="113"/>
        <w:rPr>
          <w:rtl/>
        </w:rPr>
      </w:pPr>
      <w:r>
        <w:rPr>
          <w:rFonts w:hint="cs"/>
          <w:rtl/>
        </w:rPr>
        <w:t>ه</w:t>
      </w:r>
      <w:r w:rsidR="00E81068">
        <w:rPr>
          <w:rFonts w:hint="cs"/>
          <w:rtl/>
        </w:rPr>
        <w:t>ـــ</w:t>
      </w:r>
      <w:r>
        <w:rPr>
          <w:rFonts w:hint="cs"/>
          <w:rtl/>
        </w:rPr>
        <w:t>مه زيبايى ع</w:t>
      </w:r>
      <w:r w:rsidR="00E81068">
        <w:rPr>
          <w:rFonts w:hint="cs"/>
          <w:rtl/>
        </w:rPr>
        <w:t>ــــ</w:t>
      </w:r>
      <w:r>
        <w:rPr>
          <w:rFonts w:hint="cs"/>
          <w:rtl/>
        </w:rPr>
        <w:t>الم بيابى در وج</w:t>
      </w:r>
      <w:r w:rsidR="00E81068">
        <w:rPr>
          <w:rFonts w:hint="cs"/>
          <w:rtl/>
        </w:rPr>
        <w:t>ـــــــــ</w:t>
      </w:r>
      <w:r>
        <w:rPr>
          <w:rFonts w:hint="cs"/>
          <w:rtl/>
        </w:rPr>
        <w:t>ود زن</w:t>
      </w:r>
    </w:p>
    <w:p w:rsidR="00C267A3" w:rsidRDefault="00C267A3" w:rsidP="00C267A3">
      <w:pPr>
        <w:bidi/>
        <w:spacing w:after="0" w:line="240" w:lineRule="auto"/>
        <w:ind w:left="113" w:right="113"/>
        <w:rPr>
          <w:rtl/>
        </w:rPr>
      </w:pPr>
      <w:r>
        <w:rPr>
          <w:rFonts w:hint="cs"/>
          <w:rtl/>
        </w:rPr>
        <w:t>نبودى گ</w:t>
      </w:r>
      <w:r w:rsidR="00E81068">
        <w:rPr>
          <w:rFonts w:hint="cs"/>
          <w:rtl/>
        </w:rPr>
        <w:t>ـــ</w:t>
      </w:r>
      <w:r>
        <w:rPr>
          <w:rFonts w:hint="cs"/>
          <w:rtl/>
        </w:rPr>
        <w:t>ر وج</w:t>
      </w:r>
      <w:r w:rsidR="00E81068">
        <w:rPr>
          <w:rFonts w:hint="cs"/>
          <w:rtl/>
        </w:rPr>
        <w:t>ــــ</w:t>
      </w:r>
      <w:r>
        <w:rPr>
          <w:rFonts w:hint="cs"/>
          <w:rtl/>
        </w:rPr>
        <w:t>ود او به خلقت بود تقصيرى</w:t>
      </w:r>
    </w:p>
    <w:p w:rsidR="00C267A3" w:rsidRDefault="00C267A3" w:rsidP="00C267A3">
      <w:pPr>
        <w:bidi/>
        <w:spacing w:after="0" w:line="240" w:lineRule="auto"/>
        <w:ind w:left="113" w:right="113"/>
        <w:rPr>
          <w:rtl/>
        </w:rPr>
      </w:pPr>
    </w:p>
    <w:p w:rsidR="00C267A3" w:rsidRDefault="00C267A3" w:rsidP="00C267A3">
      <w:pPr>
        <w:bidi/>
        <w:spacing w:after="0" w:line="240" w:lineRule="auto"/>
        <w:ind w:left="113" w:right="113"/>
        <w:rPr>
          <w:rtl/>
        </w:rPr>
      </w:pPr>
      <w:r>
        <w:rPr>
          <w:rFonts w:hint="cs"/>
          <w:rtl/>
        </w:rPr>
        <w:t>زمين ش</w:t>
      </w:r>
      <w:r w:rsidR="00E81068">
        <w:rPr>
          <w:rFonts w:hint="cs"/>
          <w:rtl/>
        </w:rPr>
        <w:t>ــــــ</w:t>
      </w:r>
      <w:r>
        <w:rPr>
          <w:rFonts w:hint="cs"/>
          <w:rtl/>
        </w:rPr>
        <w:t>د از جمالش مظهر زيبايى و نيكى</w:t>
      </w:r>
    </w:p>
    <w:p w:rsidR="00C267A3" w:rsidRDefault="00C267A3" w:rsidP="00C267A3">
      <w:pPr>
        <w:bidi/>
        <w:spacing w:after="0" w:line="240" w:lineRule="auto"/>
        <w:ind w:left="113" w:right="113"/>
        <w:rPr>
          <w:rtl/>
        </w:rPr>
      </w:pPr>
      <w:r>
        <w:rPr>
          <w:rFonts w:hint="cs"/>
          <w:rtl/>
        </w:rPr>
        <w:t>فلك ه</w:t>
      </w:r>
      <w:r w:rsidR="00E81068">
        <w:rPr>
          <w:rFonts w:hint="cs"/>
          <w:rtl/>
        </w:rPr>
        <w:t>ـــــــ</w:t>
      </w:r>
      <w:r>
        <w:rPr>
          <w:rFonts w:hint="cs"/>
          <w:rtl/>
        </w:rPr>
        <w:t>رگز نديده اين چنين زيبنده اِكسيرى</w:t>
      </w:r>
    </w:p>
    <w:p w:rsidR="00C267A3" w:rsidRDefault="00C267A3" w:rsidP="00C267A3">
      <w:pPr>
        <w:bidi/>
        <w:spacing w:after="0" w:line="240" w:lineRule="auto"/>
        <w:ind w:left="113" w:right="113"/>
        <w:rPr>
          <w:rtl/>
        </w:rPr>
      </w:pPr>
    </w:p>
    <w:p w:rsidR="00C267A3" w:rsidRDefault="00C87CB1" w:rsidP="00C267A3">
      <w:pPr>
        <w:bidi/>
        <w:spacing w:after="0" w:line="240" w:lineRule="auto"/>
        <w:ind w:left="113" w:right="113"/>
        <w:rPr>
          <w:rtl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0411CE9C" wp14:editId="3A2FD698">
            <wp:simplePos x="0" y="0"/>
            <wp:positionH relativeFrom="margin">
              <wp:posOffset>1832610</wp:posOffset>
            </wp:positionH>
            <wp:positionV relativeFrom="margin">
              <wp:posOffset>4853305</wp:posOffset>
            </wp:positionV>
            <wp:extent cx="1284605" cy="2098675"/>
            <wp:effectExtent l="0" t="0" r="0" b="0"/>
            <wp:wrapSquare wrapText="bothSides"/>
            <wp:docPr id="10" name="Grafik 10" descr="https://upload.wikimedia.org/wikipedia/commons/thumb/2/21/Rosa_centifolia_foliacea_17.jpg/220px-Rosa_centifolia_foliacea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2/21/Rosa_centifolia_foliacea_17.jpg/220px-Rosa_centifolia_foliacea_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7A3">
        <w:rPr>
          <w:rFonts w:hint="cs"/>
          <w:rtl/>
        </w:rPr>
        <w:t>تصور كى توان كردن جهان را بى وجود زن</w:t>
      </w:r>
    </w:p>
    <w:p w:rsidR="00C267A3" w:rsidRDefault="00C267A3" w:rsidP="00C267A3">
      <w:pPr>
        <w:bidi/>
        <w:spacing w:after="0" w:line="240" w:lineRule="auto"/>
        <w:ind w:left="113" w:right="113"/>
        <w:rPr>
          <w:rtl/>
        </w:rPr>
      </w:pPr>
      <w:r>
        <w:rPr>
          <w:rFonts w:hint="cs"/>
          <w:rtl/>
        </w:rPr>
        <w:t>ن</w:t>
      </w:r>
      <w:r w:rsidR="00E81068">
        <w:rPr>
          <w:rFonts w:hint="cs"/>
          <w:rtl/>
        </w:rPr>
        <w:t>ــ</w:t>
      </w:r>
      <w:r>
        <w:rPr>
          <w:rFonts w:hint="cs"/>
          <w:rtl/>
        </w:rPr>
        <w:t>ه معنايى محبت را و ن</w:t>
      </w:r>
      <w:r w:rsidR="00E81068">
        <w:rPr>
          <w:rFonts w:hint="cs"/>
          <w:rtl/>
        </w:rPr>
        <w:t>ــــ</w:t>
      </w:r>
      <w:r>
        <w:rPr>
          <w:rFonts w:hint="cs"/>
          <w:rtl/>
        </w:rPr>
        <w:t>ه از عشق تعبيرى</w:t>
      </w:r>
    </w:p>
    <w:p w:rsidR="00C267A3" w:rsidRDefault="00C267A3" w:rsidP="00C267A3">
      <w:pPr>
        <w:bidi/>
        <w:spacing w:after="0" w:line="240" w:lineRule="auto"/>
        <w:ind w:left="113" w:right="113"/>
        <w:rPr>
          <w:rtl/>
        </w:rPr>
      </w:pPr>
    </w:p>
    <w:p w:rsidR="00C267A3" w:rsidRDefault="00C267A3" w:rsidP="00C267A3">
      <w:pPr>
        <w:bidi/>
        <w:spacing w:after="0" w:line="240" w:lineRule="auto"/>
        <w:ind w:left="113" w:right="113"/>
        <w:rPr>
          <w:rtl/>
        </w:rPr>
      </w:pPr>
      <w:r>
        <w:rPr>
          <w:rFonts w:hint="cs"/>
          <w:rtl/>
        </w:rPr>
        <w:t>نباشد مهر و اُلفت، زيب و زينت گر نباشد زن</w:t>
      </w:r>
    </w:p>
    <w:p w:rsidR="00C267A3" w:rsidRDefault="00C267A3" w:rsidP="00C267A3">
      <w:pPr>
        <w:bidi/>
        <w:spacing w:after="0" w:line="240" w:lineRule="auto"/>
        <w:ind w:left="113" w:right="113"/>
        <w:rPr>
          <w:rtl/>
        </w:rPr>
      </w:pPr>
      <w:r>
        <w:rPr>
          <w:rFonts w:hint="cs"/>
          <w:rtl/>
        </w:rPr>
        <w:t>شود اين زندگى ش</w:t>
      </w:r>
      <w:r w:rsidR="00E81068">
        <w:rPr>
          <w:rFonts w:hint="cs"/>
          <w:rtl/>
        </w:rPr>
        <w:t>ــ</w:t>
      </w:r>
      <w:r>
        <w:rPr>
          <w:rFonts w:hint="cs"/>
          <w:rtl/>
        </w:rPr>
        <w:t>ام س</w:t>
      </w:r>
      <w:r w:rsidR="00E81068">
        <w:rPr>
          <w:rFonts w:hint="cs"/>
          <w:rtl/>
        </w:rPr>
        <w:t>ـــــ</w:t>
      </w:r>
      <w:r>
        <w:rPr>
          <w:rFonts w:hint="cs"/>
          <w:rtl/>
        </w:rPr>
        <w:t>ياه و صبح دلگيرى</w:t>
      </w:r>
    </w:p>
    <w:p w:rsidR="00C267A3" w:rsidRDefault="00C267A3" w:rsidP="00C267A3">
      <w:pPr>
        <w:bidi/>
        <w:spacing w:after="0" w:line="240" w:lineRule="auto"/>
        <w:ind w:left="113" w:right="113"/>
        <w:rPr>
          <w:rtl/>
        </w:rPr>
      </w:pPr>
    </w:p>
    <w:p w:rsidR="00C267A3" w:rsidRDefault="00C267A3" w:rsidP="00C267A3">
      <w:pPr>
        <w:bidi/>
        <w:spacing w:after="0" w:line="240" w:lineRule="auto"/>
        <w:ind w:left="113" w:right="113"/>
        <w:rPr>
          <w:rtl/>
        </w:rPr>
      </w:pPr>
      <w:r>
        <w:rPr>
          <w:rFonts w:hint="cs"/>
          <w:rtl/>
        </w:rPr>
        <w:t>زمين نازد زمان نازد به تو هفت آسمان نازد</w:t>
      </w:r>
    </w:p>
    <w:p w:rsidR="00C267A3" w:rsidRDefault="00C267A3" w:rsidP="00C267A3">
      <w:pPr>
        <w:bidi/>
        <w:spacing w:after="0" w:line="240" w:lineRule="auto"/>
        <w:ind w:left="113" w:right="113"/>
        <w:rPr>
          <w:rtl/>
        </w:rPr>
      </w:pPr>
      <w:r>
        <w:rPr>
          <w:rFonts w:hint="cs"/>
          <w:rtl/>
        </w:rPr>
        <w:t>كشيدم از مقام شامخت ب</w:t>
      </w:r>
      <w:r w:rsidR="00E81068">
        <w:rPr>
          <w:rFonts w:hint="cs"/>
          <w:rtl/>
        </w:rPr>
        <w:t>ــــــ</w:t>
      </w:r>
      <w:r>
        <w:rPr>
          <w:rFonts w:hint="cs"/>
          <w:rtl/>
        </w:rPr>
        <w:t>ا شعر تصويرى</w:t>
      </w:r>
    </w:p>
    <w:p w:rsidR="00C267A3" w:rsidRDefault="00C267A3" w:rsidP="00C267A3">
      <w:pPr>
        <w:bidi/>
        <w:spacing w:after="0" w:line="240" w:lineRule="auto"/>
        <w:ind w:left="113" w:right="113"/>
        <w:rPr>
          <w:rtl/>
        </w:rPr>
      </w:pPr>
    </w:p>
    <w:p w:rsidR="00C267A3" w:rsidRDefault="00C267A3" w:rsidP="00C267A3">
      <w:pPr>
        <w:bidi/>
        <w:spacing w:after="0" w:line="240" w:lineRule="auto"/>
        <w:ind w:left="113" w:right="113"/>
        <w:rPr>
          <w:rtl/>
        </w:rPr>
      </w:pPr>
      <w:r>
        <w:rPr>
          <w:rFonts w:hint="cs"/>
          <w:rtl/>
        </w:rPr>
        <w:t>به وصف تو سخن گفتم، سخن بسيار، كم گفتم</w:t>
      </w:r>
    </w:p>
    <w:p w:rsidR="00C267A3" w:rsidRDefault="00C267A3" w:rsidP="00C267A3">
      <w:pPr>
        <w:bidi/>
        <w:spacing w:after="0" w:line="240" w:lineRule="auto"/>
        <w:ind w:left="113" w:right="113"/>
        <w:rPr>
          <w:rtl/>
        </w:rPr>
      </w:pPr>
      <w:r>
        <w:rPr>
          <w:rFonts w:hint="cs"/>
          <w:rtl/>
        </w:rPr>
        <w:t>نخواهد ك</w:t>
      </w:r>
      <w:r w:rsidR="00E81068">
        <w:rPr>
          <w:rFonts w:hint="cs"/>
          <w:rtl/>
        </w:rPr>
        <w:t>ــ</w:t>
      </w:r>
      <w:r>
        <w:rPr>
          <w:rFonts w:hint="cs"/>
          <w:rtl/>
        </w:rPr>
        <w:t>رد شعرم در دل ن</w:t>
      </w:r>
      <w:r w:rsidR="00E81068">
        <w:rPr>
          <w:rFonts w:hint="cs"/>
          <w:rtl/>
        </w:rPr>
        <w:t>ــــ</w:t>
      </w:r>
      <w:r>
        <w:rPr>
          <w:rFonts w:hint="cs"/>
          <w:rtl/>
        </w:rPr>
        <w:t>امرد ت</w:t>
      </w:r>
      <w:r w:rsidR="00E81068">
        <w:rPr>
          <w:rFonts w:hint="cs"/>
          <w:rtl/>
        </w:rPr>
        <w:t>ـــ</w:t>
      </w:r>
      <w:r>
        <w:rPr>
          <w:rFonts w:hint="cs"/>
          <w:rtl/>
        </w:rPr>
        <w:t>اثيرى</w:t>
      </w:r>
    </w:p>
    <w:p w:rsidR="00C267A3" w:rsidRDefault="00C267A3" w:rsidP="00C267A3">
      <w:pPr>
        <w:bidi/>
        <w:spacing w:after="0" w:line="240" w:lineRule="auto"/>
        <w:ind w:left="113" w:right="113"/>
        <w:rPr>
          <w:rtl/>
        </w:rPr>
      </w:pPr>
    </w:p>
    <w:p w:rsidR="00C267A3" w:rsidRDefault="00C267A3" w:rsidP="00C267A3">
      <w:pPr>
        <w:bidi/>
        <w:spacing w:after="0" w:line="240" w:lineRule="auto"/>
        <w:ind w:left="113" w:right="113"/>
        <w:rPr>
          <w:rtl/>
        </w:rPr>
      </w:pPr>
      <w:r>
        <w:rPr>
          <w:rFonts w:hint="cs"/>
          <w:rtl/>
        </w:rPr>
        <w:t>ت</w:t>
      </w:r>
      <w:r w:rsidR="00E81068">
        <w:rPr>
          <w:rFonts w:hint="cs"/>
          <w:rtl/>
        </w:rPr>
        <w:t>ــــ</w:t>
      </w:r>
      <w:r>
        <w:rPr>
          <w:rFonts w:hint="cs"/>
          <w:rtl/>
        </w:rPr>
        <w:t>و اى دُردان</w:t>
      </w:r>
      <w:r>
        <w:rPr>
          <w:rFonts w:hint="cs"/>
          <w:rtl/>
          <w:lang w:bidi="fa-IR"/>
        </w:rPr>
        <w:t>ۀ</w:t>
      </w:r>
      <w:r>
        <w:rPr>
          <w:rFonts w:hint="cs"/>
          <w:rtl/>
        </w:rPr>
        <w:t xml:space="preserve"> خ</w:t>
      </w:r>
      <w:r w:rsidR="00E81068">
        <w:rPr>
          <w:rFonts w:hint="cs"/>
          <w:rtl/>
        </w:rPr>
        <w:t>ـ</w:t>
      </w:r>
      <w:r>
        <w:rPr>
          <w:rFonts w:hint="cs"/>
          <w:rtl/>
        </w:rPr>
        <w:t>لقت</w:t>
      </w:r>
      <w:r w:rsidR="00E81068">
        <w:rPr>
          <w:rFonts w:hint="cs"/>
          <w:rtl/>
        </w:rPr>
        <w:t xml:space="preserve"> ،</w:t>
      </w:r>
      <w:r>
        <w:rPr>
          <w:rFonts w:hint="cs"/>
          <w:rtl/>
        </w:rPr>
        <w:t xml:space="preserve"> ن</w:t>
      </w:r>
      <w:r w:rsidR="00E81068">
        <w:rPr>
          <w:rFonts w:hint="cs"/>
          <w:rtl/>
        </w:rPr>
        <w:t>ــ</w:t>
      </w:r>
      <w:r>
        <w:rPr>
          <w:rFonts w:hint="cs"/>
          <w:rtl/>
        </w:rPr>
        <w:t>دانستند قَ</w:t>
      </w:r>
      <w:r w:rsidR="00E81068">
        <w:rPr>
          <w:rFonts w:hint="cs"/>
          <w:rtl/>
        </w:rPr>
        <w:t>ـ</w:t>
      </w:r>
      <w:r>
        <w:rPr>
          <w:rFonts w:hint="cs"/>
          <w:rtl/>
        </w:rPr>
        <w:t>درت را</w:t>
      </w:r>
    </w:p>
    <w:p w:rsidR="00C267A3" w:rsidRDefault="00C267A3" w:rsidP="00C267A3">
      <w:pPr>
        <w:bidi/>
        <w:spacing w:after="0" w:line="240" w:lineRule="auto"/>
        <w:ind w:left="113" w:right="113"/>
        <w:rPr>
          <w:rtl/>
        </w:rPr>
      </w:pPr>
      <w:r>
        <w:rPr>
          <w:rFonts w:hint="cs"/>
          <w:rtl/>
        </w:rPr>
        <w:t>گ</w:t>
      </w:r>
      <w:r w:rsidR="00E81068">
        <w:rPr>
          <w:rFonts w:hint="cs"/>
          <w:rtl/>
        </w:rPr>
        <w:t>ــ</w:t>
      </w:r>
      <w:r>
        <w:rPr>
          <w:rFonts w:hint="cs"/>
          <w:rtl/>
        </w:rPr>
        <w:t>روه زن ستيزان را ب</w:t>
      </w:r>
      <w:r w:rsidR="00E81068">
        <w:rPr>
          <w:rFonts w:hint="cs"/>
          <w:rtl/>
        </w:rPr>
        <w:t>ــ</w:t>
      </w:r>
      <w:r>
        <w:rPr>
          <w:rFonts w:hint="cs"/>
          <w:rtl/>
        </w:rPr>
        <w:t>ه پ</w:t>
      </w:r>
      <w:r w:rsidR="00E81068">
        <w:rPr>
          <w:rFonts w:hint="cs"/>
          <w:rtl/>
        </w:rPr>
        <w:t>ـ</w:t>
      </w:r>
      <w:r>
        <w:rPr>
          <w:rFonts w:hint="cs"/>
          <w:rtl/>
        </w:rPr>
        <w:t>ا ب</w:t>
      </w:r>
      <w:r w:rsidR="00275735">
        <w:rPr>
          <w:rFonts w:hint="cs"/>
          <w:rtl/>
        </w:rPr>
        <w:t>ـ</w:t>
      </w:r>
      <w:r>
        <w:rPr>
          <w:rFonts w:hint="cs"/>
          <w:rtl/>
        </w:rPr>
        <w:t>ربند زنجيرى</w:t>
      </w:r>
      <w:r w:rsidR="006F2F64" w:rsidRPr="006F2F64">
        <w:t xml:space="preserve"> </w:t>
      </w:r>
      <w:r w:rsidR="00C87CB1">
        <w:rPr>
          <w:rtl/>
        </w:rPr>
        <w:tab/>
      </w:r>
      <w:r w:rsidR="00C87CB1">
        <w:rPr>
          <w:rtl/>
        </w:rPr>
        <w:tab/>
      </w:r>
      <w:r w:rsidR="00C87CB1">
        <w:rPr>
          <w:rtl/>
        </w:rPr>
        <w:tab/>
      </w:r>
    </w:p>
    <w:p w:rsidR="00C267A3" w:rsidRDefault="00C267A3" w:rsidP="00C267A3">
      <w:pPr>
        <w:bidi/>
        <w:spacing w:after="0" w:line="240" w:lineRule="auto"/>
        <w:ind w:left="113" w:right="113"/>
        <w:rPr>
          <w:rtl/>
        </w:rPr>
      </w:pPr>
    </w:p>
    <w:p w:rsidR="00C267A3" w:rsidRDefault="00C267A3" w:rsidP="00C267A3">
      <w:pPr>
        <w:bidi/>
        <w:spacing w:after="0" w:line="240" w:lineRule="auto"/>
        <w:ind w:left="113" w:right="113"/>
      </w:pPr>
    </w:p>
    <w:p w:rsidR="00C267A3" w:rsidRPr="00A07FF0" w:rsidRDefault="00C267A3" w:rsidP="00C267A3">
      <w:pPr>
        <w:bidi/>
        <w:spacing w:after="0" w:line="240" w:lineRule="auto"/>
        <w:ind w:left="113" w:right="113"/>
        <w:rPr>
          <w:rFonts w:asciiTheme="minorBidi" w:hAnsiTheme="minorBidi" w:cstheme="minorBidi"/>
          <w:sz w:val="24"/>
          <w:szCs w:val="24"/>
          <w:rtl/>
          <w:lang w:bidi="fa-IR"/>
        </w:rPr>
      </w:pPr>
    </w:p>
    <w:sectPr w:rsidR="00C267A3" w:rsidRPr="00A07FF0" w:rsidSect="006464D7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134" w:left="1418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12" w:rsidRDefault="00420912">
      <w:r>
        <w:separator/>
      </w:r>
    </w:p>
  </w:endnote>
  <w:endnote w:type="continuationSeparator" w:id="0">
    <w:p w:rsidR="00420912" w:rsidRDefault="0042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BCNassim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A6" w:rsidRDefault="006B14C5" w:rsidP="0096678F">
    <w:pPr>
      <w:rPr>
        <w:sz w:val="20"/>
        <w:szCs w:val="20"/>
        <w:rtl/>
        <w:lang w:bidi="fa-IR"/>
      </w:rPr>
    </w:pPr>
    <w:r>
      <w:rPr>
        <w:noProof/>
        <w:sz w:val="20"/>
        <w:szCs w:val="20"/>
        <w:rtl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1BA4B5" wp14:editId="1E8A9BFC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57150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DA022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50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0rb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" strokeweight=".5pt"/>
          </w:pict>
        </mc:Fallback>
      </mc:AlternateContent>
    </w:r>
  </w:p>
  <w:p w:rsidR="00BD76A6" w:rsidRPr="006464D7" w:rsidRDefault="00BD76A6" w:rsidP="007C7B11">
    <w:pPr>
      <w:bidi/>
      <w:jc w:val="center"/>
      <w:rPr>
        <w:rtl/>
        <w:lang w:bidi="fa-IR"/>
      </w:rPr>
    </w:pPr>
    <w:r>
      <w:rPr>
        <w:rFonts w:hint="cs"/>
        <w:rtl/>
        <w:lang w:bidi="ps-AF"/>
      </w:rPr>
      <w:t>د پاڼو شمیره</w:t>
    </w:r>
    <w:r w:rsidRPr="003A3172">
      <w:rPr>
        <w:rtl/>
      </w:rPr>
      <w:t>:</w:t>
    </w:r>
    <w:r>
      <w:rPr>
        <w:rFonts w:hint="cs"/>
        <w:rtl/>
        <w:lang w:bidi="ps-AF"/>
      </w:rPr>
      <w:t xml:space="preserve"> له</w:t>
    </w:r>
    <w:r w:rsidRPr="003A3172">
      <w:t xml:space="preserve"> </w:t>
    </w:r>
    <w:r w:rsidR="009D42F1" w:rsidRPr="003A3172">
      <w:rPr>
        <w:rStyle w:val="Seitenzahl"/>
      </w:rPr>
      <w:fldChar w:fldCharType="begin"/>
    </w:r>
    <w:r w:rsidRPr="003A3172">
      <w:rPr>
        <w:rStyle w:val="Seitenzahl"/>
      </w:rPr>
      <w:instrText xml:space="preserve"> PAGE </w:instrText>
    </w:r>
    <w:r w:rsidR="009D42F1" w:rsidRPr="003A3172">
      <w:rPr>
        <w:rStyle w:val="Seitenzahl"/>
      </w:rPr>
      <w:fldChar w:fldCharType="separate"/>
    </w:r>
    <w:r w:rsidR="00C87CB1">
      <w:rPr>
        <w:rStyle w:val="Seitenzahl"/>
        <w:noProof/>
        <w:rtl/>
      </w:rPr>
      <w:t>2</w:t>
    </w:r>
    <w:r w:rsidR="009D42F1" w:rsidRPr="003A3172">
      <w:rPr>
        <w:rStyle w:val="Seitenzahl"/>
      </w:rPr>
      <w:fldChar w:fldCharType="end"/>
    </w:r>
    <w:r w:rsidRPr="003A3172">
      <w:t xml:space="preserve"> </w:t>
    </w:r>
    <w:r>
      <w:rPr>
        <w:rFonts w:hint="cs"/>
        <w:rtl/>
        <w:lang w:bidi="ps-AF"/>
      </w:rPr>
      <w:t>تر</w:t>
    </w:r>
    <w:r w:rsidR="009D42F1" w:rsidRPr="003A3172">
      <w:rPr>
        <w:rStyle w:val="Seitenzahl"/>
      </w:rPr>
      <w:fldChar w:fldCharType="begin"/>
    </w:r>
    <w:r w:rsidRPr="003A3172">
      <w:rPr>
        <w:rStyle w:val="Seitenzahl"/>
      </w:rPr>
      <w:instrText xml:space="preserve"> NUMPAGES </w:instrText>
    </w:r>
    <w:r w:rsidR="009D42F1" w:rsidRPr="003A3172">
      <w:rPr>
        <w:rStyle w:val="Seitenzahl"/>
      </w:rPr>
      <w:fldChar w:fldCharType="separate"/>
    </w:r>
    <w:r w:rsidR="002A075C">
      <w:rPr>
        <w:rStyle w:val="Seitenzahl"/>
        <w:noProof/>
        <w:rtl/>
      </w:rPr>
      <w:t>1</w:t>
    </w:r>
    <w:r w:rsidR="009D42F1" w:rsidRPr="003A3172">
      <w:rPr>
        <w:rStyle w:val="Seitenzahl"/>
      </w:rPr>
      <w:fldChar w:fldCharType="end"/>
    </w:r>
    <w:r w:rsidRPr="007C4980">
      <w:rPr>
        <w:rtl/>
        <w:lang w:bidi="fa-IR"/>
      </w:rPr>
      <w:br/>
    </w:r>
    <w:r w:rsidRPr="00185D45">
      <w:rPr>
        <w:rFonts w:ascii="Times New Roman" w:hAnsi="Times New Roman" w:cs="Times New Roman"/>
        <w:sz w:val="20"/>
        <w:szCs w:val="20"/>
        <w:rtl/>
        <w:lang w:bidi="fa-IR"/>
      </w:rPr>
      <w:t xml:space="preserve">افغان جرمن آنلاین </w:t>
    </w:r>
    <w:r w:rsidRPr="00185D45">
      <w:rPr>
        <w:rFonts w:ascii="Times New Roman" w:hAnsi="Times New Roman" w:cs="Times New Roman"/>
        <w:sz w:val="20"/>
        <w:szCs w:val="20"/>
        <w:rtl/>
        <w:lang w:bidi="ps-AF"/>
      </w:rPr>
      <w:t>په در</w:t>
    </w:r>
    <w:r w:rsidRPr="00185D45">
      <w:rPr>
        <w:rFonts w:ascii="Times New Roman" w:hAnsi="Times New Roman" w:cs="Times New Roman" w:hint="cs"/>
        <w:sz w:val="20"/>
        <w:szCs w:val="20"/>
        <w:rtl/>
        <w:lang w:bidi="fa-IR"/>
      </w:rPr>
      <w:t>ن</w:t>
    </w:r>
    <w:r w:rsidRPr="00185D45">
      <w:rPr>
        <w:rFonts w:ascii="Times New Roman" w:hAnsi="Times New Roman" w:cs="Times New Roman"/>
        <w:sz w:val="20"/>
        <w:szCs w:val="20"/>
        <w:rtl/>
        <w:lang w:bidi="ps-AF"/>
      </w:rPr>
      <w:t>ښت تاسو همکارۍ ته رابولي.  په دغه پته</w:t>
    </w:r>
    <w:r w:rsidRPr="00185D45">
      <w:rPr>
        <w:rFonts w:ascii="Times New Roman" w:hAnsi="Times New Roman" w:cs="Times New Roman"/>
        <w:sz w:val="20"/>
        <w:szCs w:val="20"/>
        <w:rtl/>
        <w:lang w:bidi="fa-IR"/>
      </w:rPr>
      <w:t xml:space="preserve"> </w:t>
    </w:r>
    <w:r w:rsidRPr="00185D45">
      <w:rPr>
        <w:rFonts w:ascii="Times New Roman" w:hAnsi="Times New Roman" w:cs="Times New Roman"/>
        <w:sz w:val="20"/>
        <w:szCs w:val="20"/>
        <w:rtl/>
        <w:lang w:bidi="ps-AF"/>
      </w:rPr>
      <w:t>له موږ سره اړیکه ټینگه کړﺉ</w:t>
    </w:r>
    <w:r w:rsidRPr="00185D45">
      <w:rPr>
        <w:rFonts w:ascii="Times New Roman" w:hAnsi="Times New Roman" w:cs="Times New Roman" w:hint="cs"/>
        <w:sz w:val="20"/>
        <w:szCs w:val="20"/>
        <w:rtl/>
        <w:lang w:bidi="ps-AF"/>
      </w:rPr>
      <w:t xml:space="preserve">  </w:t>
    </w:r>
    <w:hyperlink r:id="rId1" w:history="1">
      <w:r w:rsidRPr="00185D45">
        <w:rPr>
          <w:rStyle w:val="Hyperlink"/>
          <w:rFonts w:ascii="Times New Roman" w:hAnsi="Times New Roman" w:cs="Times New Roman"/>
          <w:sz w:val="20"/>
          <w:szCs w:val="20"/>
          <w:lang w:bidi="fa-IR"/>
        </w:rPr>
        <w:t>maqalat@afghan-german.de</w:t>
      </w:r>
    </w:hyperlink>
    <w:r w:rsidRPr="00185D45">
      <w:rPr>
        <w:sz w:val="20"/>
        <w:szCs w:val="20"/>
        <w:lang w:bidi="fa-IR"/>
      </w:rPr>
      <w:br/>
    </w:r>
    <w:r w:rsidRPr="00233A79">
      <w:rPr>
        <w:rFonts w:hint="cs"/>
        <w:rtl/>
        <w:lang w:bidi="fa-IR"/>
      </w:rPr>
      <w:t>يادونه</w:t>
    </w:r>
    <w:r w:rsidRPr="00185D45">
      <w:rPr>
        <w:rFonts w:ascii="Times New Roman" w:hAnsi="Times New Roman" w:cs="Times New Roman"/>
        <w:sz w:val="20"/>
        <w:szCs w:val="20"/>
        <w:rtl/>
        <w:lang w:bidi="fa-IR"/>
      </w:rPr>
      <w:t xml:space="preserve">: </w:t>
    </w:r>
    <w:r w:rsidRPr="00185D45">
      <w:rPr>
        <w:rFonts w:ascii="Times New Roman" w:hAnsi="Times New Roman" w:cs="Times New Roman"/>
        <w:sz w:val="20"/>
        <w:szCs w:val="20"/>
        <w:rtl/>
        <w:lang w:bidi="ps-AF"/>
      </w:rPr>
      <w:t xml:space="preserve">دلیکنې د لیکنیزې بڼې پازوالي د لیکوال په غاړه ده </w:t>
    </w:r>
    <w:r w:rsidRPr="00185D45">
      <w:rPr>
        <w:rFonts w:ascii="Times New Roman" w:hAnsi="Times New Roman" w:cs="Times New Roman"/>
        <w:sz w:val="20"/>
        <w:szCs w:val="20"/>
        <w:rtl/>
        <w:lang w:bidi="fa-IR"/>
      </w:rPr>
      <w:t xml:space="preserve">، </w:t>
    </w:r>
    <w:r w:rsidRPr="00185D45">
      <w:rPr>
        <w:rFonts w:ascii="Times New Roman" w:hAnsi="Times New Roman" w:cs="Times New Roman"/>
        <w:sz w:val="20"/>
        <w:szCs w:val="20"/>
        <w:rtl/>
        <w:lang w:bidi="ps-AF"/>
      </w:rPr>
      <w:t>هیله من یو خپله لیکنه له رالیږلو مخکې په ځیر و لولـﺊ</w:t>
    </w:r>
  </w:p>
  <w:p w:rsidR="00BD76A6" w:rsidRPr="00D54F35" w:rsidRDefault="00BD76A6" w:rsidP="00014953">
    <w:pPr>
      <w:bidi/>
      <w:jc w:val="center"/>
      <w:rPr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A6" w:rsidRDefault="006B14C5" w:rsidP="006464D7">
    <w:pPr>
      <w:bidi/>
      <w:jc w:val="center"/>
      <w:rPr>
        <w:rtl/>
      </w:rPr>
    </w:pPr>
    <w:r>
      <w:rPr>
        <w:noProof/>
        <w:rtl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83FEE9" wp14:editId="7AD7200F">
              <wp:simplePos x="0" y="0"/>
              <wp:positionH relativeFrom="column">
                <wp:posOffset>0</wp:posOffset>
              </wp:positionH>
              <wp:positionV relativeFrom="paragraph">
                <wp:posOffset>17780</wp:posOffset>
              </wp:positionV>
              <wp:extent cx="5715000" cy="0"/>
              <wp:effectExtent l="9525" t="8255" r="9525" b="1079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3E159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5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zl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" strokeweight=".25pt"/>
          </w:pict>
        </mc:Fallback>
      </mc:AlternateContent>
    </w:r>
  </w:p>
  <w:p w:rsidR="00BD76A6" w:rsidRPr="006464D7" w:rsidRDefault="00BD76A6" w:rsidP="00233A79">
    <w:pPr>
      <w:bidi/>
      <w:jc w:val="center"/>
      <w:rPr>
        <w:rtl/>
        <w:lang w:bidi="fa-IR"/>
      </w:rPr>
    </w:pPr>
    <w:r>
      <w:rPr>
        <w:rFonts w:hint="cs"/>
        <w:rtl/>
        <w:lang w:bidi="ps-AF"/>
      </w:rPr>
      <w:t>د پاڼو شمیره</w:t>
    </w:r>
    <w:r w:rsidRPr="003A3172">
      <w:rPr>
        <w:rtl/>
      </w:rPr>
      <w:t>:</w:t>
    </w:r>
    <w:r>
      <w:rPr>
        <w:rFonts w:hint="cs"/>
        <w:rtl/>
        <w:lang w:bidi="ps-AF"/>
      </w:rPr>
      <w:t xml:space="preserve"> له</w:t>
    </w:r>
    <w:r w:rsidRPr="003A3172">
      <w:t xml:space="preserve"> </w:t>
    </w:r>
    <w:r w:rsidR="009D42F1" w:rsidRPr="003A3172">
      <w:rPr>
        <w:rStyle w:val="Seitenzahl"/>
      </w:rPr>
      <w:fldChar w:fldCharType="begin"/>
    </w:r>
    <w:r w:rsidRPr="003A3172">
      <w:rPr>
        <w:rStyle w:val="Seitenzahl"/>
      </w:rPr>
      <w:instrText xml:space="preserve"> PAGE </w:instrText>
    </w:r>
    <w:r w:rsidR="009D42F1" w:rsidRPr="003A3172">
      <w:rPr>
        <w:rStyle w:val="Seitenzahl"/>
      </w:rPr>
      <w:fldChar w:fldCharType="separate"/>
    </w:r>
    <w:r w:rsidR="009B57C1">
      <w:rPr>
        <w:rStyle w:val="Seitenzahl"/>
        <w:noProof/>
        <w:rtl/>
      </w:rPr>
      <w:t>1</w:t>
    </w:r>
    <w:r w:rsidR="009D42F1" w:rsidRPr="003A3172">
      <w:rPr>
        <w:rStyle w:val="Seitenzahl"/>
      </w:rPr>
      <w:fldChar w:fldCharType="end"/>
    </w:r>
    <w:r w:rsidRPr="003A3172">
      <w:t xml:space="preserve"> </w:t>
    </w:r>
    <w:r>
      <w:rPr>
        <w:rFonts w:hint="cs"/>
        <w:rtl/>
        <w:lang w:bidi="ps-AF"/>
      </w:rPr>
      <w:t>تر</w:t>
    </w:r>
    <w:r w:rsidR="009D42F1" w:rsidRPr="003A3172">
      <w:rPr>
        <w:rStyle w:val="Seitenzahl"/>
      </w:rPr>
      <w:fldChar w:fldCharType="begin"/>
    </w:r>
    <w:r w:rsidRPr="003A3172">
      <w:rPr>
        <w:rStyle w:val="Seitenzahl"/>
      </w:rPr>
      <w:instrText xml:space="preserve"> NUMPAGES </w:instrText>
    </w:r>
    <w:r w:rsidR="009D42F1" w:rsidRPr="003A3172">
      <w:rPr>
        <w:rStyle w:val="Seitenzahl"/>
      </w:rPr>
      <w:fldChar w:fldCharType="separate"/>
    </w:r>
    <w:r w:rsidR="009B57C1">
      <w:rPr>
        <w:rStyle w:val="Seitenzahl"/>
        <w:noProof/>
        <w:rtl/>
      </w:rPr>
      <w:t>1</w:t>
    </w:r>
    <w:r w:rsidR="009D42F1" w:rsidRPr="003A3172">
      <w:rPr>
        <w:rStyle w:val="Seitenzahl"/>
      </w:rPr>
      <w:fldChar w:fldCharType="end"/>
    </w:r>
    <w:r w:rsidRPr="007C4980">
      <w:rPr>
        <w:rtl/>
        <w:lang w:bidi="fa-IR"/>
      </w:rPr>
      <w:br/>
    </w:r>
    <w:r w:rsidRPr="00185D45">
      <w:rPr>
        <w:rFonts w:ascii="Times New Roman" w:hAnsi="Times New Roman" w:cs="Times New Roman"/>
        <w:sz w:val="20"/>
        <w:szCs w:val="20"/>
        <w:rtl/>
        <w:lang w:bidi="fa-IR"/>
      </w:rPr>
      <w:t xml:space="preserve">افغان جرمن آنلاین </w:t>
    </w:r>
    <w:r w:rsidRPr="00185D45">
      <w:rPr>
        <w:rFonts w:ascii="Times New Roman" w:hAnsi="Times New Roman" w:cs="Times New Roman"/>
        <w:sz w:val="20"/>
        <w:szCs w:val="20"/>
        <w:rtl/>
        <w:lang w:bidi="ps-AF"/>
      </w:rPr>
      <w:t>په در</w:t>
    </w:r>
    <w:r w:rsidRPr="00185D45">
      <w:rPr>
        <w:rFonts w:ascii="Times New Roman" w:hAnsi="Times New Roman" w:cs="Times New Roman" w:hint="cs"/>
        <w:sz w:val="20"/>
        <w:szCs w:val="20"/>
        <w:rtl/>
        <w:lang w:bidi="fa-IR"/>
      </w:rPr>
      <w:t>ن</w:t>
    </w:r>
    <w:r w:rsidRPr="00185D45">
      <w:rPr>
        <w:rFonts w:ascii="Times New Roman" w:hAnsi="Times New Roman" w:cs="Times New Roman"/>
        <w:sz w:val="20"/>
        <w:szCs w:val="20"/>
        <w:rtl/>
        <w:lang w:bidi="ps-AF"/>
      </w:rPr>
      <w:t>ښت تاسو همکارۍ ته رابولي.  په دغه پته</w:t>
    </w:r>
    <w:r w:rsidRPr="00185D45">
      <w:rPr>
        <w:rFonts w:ascii="Times New Roman" w:hAnsi="Times New Roman" w:cs="Times New Roman"/>
        <w:sz w:val="20"/>
        <w:szCs w:val="20"/>
        <w:rtl/>
        <w:lang w:bidi="fa-IR"/>
      </w:rPr>
      <w:t xml:space="preserve"> </w:t>
    </w:r>
    <w:r w:rsidRPr="00185D45">
      <w:rPr>
        <w:rFonts w:ascii="Times New Roman" w:hAnsi="Times New Roman" w:cs="Times New Roman"/>
        <w:sz w:val="20"/>
        <w:szCs w:val="20"/>
        <w:rtl/>
        <w:lang w:bidi="ps-AF"/>
      </w:rPr>
      <w:t>له موږ سره اړیکه ټینگه کړﺉ</w:t>
    </w:r>
    <w:r w:rsidRPr="00185D45">
      <w:rPr>
        <w:rFonts w:ascii="Times New Roman" w:hAnsi="Times New Roman" w:cs="Times New Roman" w:hint="cs"/>
        <w:sz w:val="20"/>
        <w:szCs w:val="20"/>
        <w:rtl/>
        <w:lang w:bidi="ps-AF"/>
      </w:rPr>
      <w:t xml:space="preserve">  </w:t>
    </w:r>
    <w:hyperlink r:id="rId1" w:history="1">
      <w:r w:rsidRPr="00185D45">
        <w:rPr>
          <w:rStyle w:val="Hyperlink"/>
          <w:rFonts w:ascii="Times New Roman" w:hAnsi="Times New Roman" w:cs="Times New Roman"/>
          <w:sz w:val="20"/>
          <w:szCs w:val="20"/>
          <w:lang w:bidi="fa-IR"/>
        </w:rPr>
        <w:t>maqalat@afghan-german.de</w:t>
      </w:r>
    </w:hyperlink>
    <w:r w:rsidRPr="00185D45">
      <w:rPr>
        <w:sz w:val="20"/>
        <w:szCs w:val="20"/>
        <w:lang w:bidi="fa-IR"/>
      </w:rPr>
      <w:br/>
    </w:r>
    <w:r w:rsidRPr="00233A79">
      <w:rPr>
        <w:rFonts w:hint="cs"/>
        <w:rtl/>
        <w:lang w:bidi="fa-IR"/>
      </w:rPr>
      <w:t>يادونه</w:t>
    </w:r>
    <w:r w:rsidRPr="00185D45">
      <w:rPr>
        <w:rFonts w:ascii="Times New Roman" w:hAnsi="Times New Roman" w:cs="Times New Roman"/>
        <w:sz w:val="20"/>
        <w:szCs w:val="20"/>
        <w:rtl/>
        <w:lang w:bidi="fa-IR"/>
      </w:rPr>
      <w:t xml:space="preserve">: </w:t>
    </w:r>
    <w:r w:rsidRPr="00185D45">
      <w:rPr>
        <w:rFonts w:ascii="Times New Roman" w:hAnsi="Times New Roman" w:cs="Times New Roman"/>
        <w:sz w:val="20"/>
        <w:szCs w:val="20"/>
        <w:rtl/>
        <w:lang w:bidi="ps-AF"/>
      </w:rPr>
      <w:t xml:space="preserve">دلیکنې د لیکنیزې بڼې پازوالي د لیکوال په غاړه ده </w:t>
    </w:r>
    <w:r w:rsidRPr="00185D45">
      <w:rPr>
        <w:rFonts w:ascii="Times New Roman" w:hAnsi="Times New Roman" w:cs="Times New Roman"/>
        <w:sz w:val="20"/>
        <w:szCs w:val="20"/>
        <w:rtl/>
        <w:lang w:bidi="fa-IR"/>
      </w:rPr>
      <w:t xml:space="preserve">، </w:t>
    </w:r>
    <w:r w:rsidRPr="00185D45">
      <w:rPr>
        <w:rFonts w:ascii="Times New Roman" w:hAnsi="Times New Roman" w:cs="Times New Roman"/>
        <w:sz w:val="20"/>
        <w:szCs w:val="20"/>
        <w:rtl/>
        <w:lang w:bidi="ps-AF"/>
      </w:rPr>
      <w:t>هیله من یو خپله لیکنه له رالیږلو مخکې په ځیر و لولـﺊ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12" w:rsidRDefault="00420912">
      <w:r>
        <w:separator/>
      </w:r>
    </w:p>
  </w:footnote>
  <w:footnote w:type="continuationSeparator" w:id="0">
    <w:p w:rsidR="00420912" w:rsidRDefault="00420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68"/>
      <w:gridCol w:w="4244"/>
    </w:tblGrid>
    <w:tr w:rsidR="00BD76A6" w:rsidRPr="00C94E68">
      <w:tc>
        <w:tcPr>
          <w:tcW w:w="4968" w:type="dxa"/>
          <w:vAlign w:val="center"/>
        </w:tcPr>
        <w:p w:rsidR="00BD76A6" w:rsidRPr="007B74F1" w:rsidRDefault="00BD76A6" w:rsidP="007B74F1">
          <w:pPr>
            <w:pStyle w:val="Kopfzeile"/>
            <w:spacing w:after="0" w:line="240" w:lineRule="auto"/>
            <w:rPr>
              <w:rFonts w:ascii="Arial Black" w:eastAsia="Times New Roman" w:hAnsi="Arial Black"/>
              <w:sz w:val="40"/>
              <w:szCs w:val="40"/>
              <w:lang w:val="de-DE" w:eastAsia="de-DE"/>
            </w:rPr>
          </w:pPr>
        </w:p>
      </w:tc>
      <w:tc>
        <w:tcPr>
          <w:tcW w:w="4244" w:type="dxa"/>
          <w:vAlign w:val="center"/>
        </w:tcPr>
        <w:p w:rsidR="00BD76A6" w:rsidRPr="007B74F1" w:rsidRDefault="00BD76A6" w:rsidP="007B74F1">
          <w:pPr>
            <w:pStyle w:val="Kopfzeile"/>
            <w:spacing w:after="0" w:line="240" w:lineRule="auto"/>
            <w:jc w:val="right"/>
            <w:rPr>
              <w:rFonts w:ascii="Arial Black" w:eastAsia="Times New Roman" w:hAnsi="Arial Black"/>
              <w:sz w:val="40"/>
              <w:szCs w:val="40"/>
              <w:lang w:val="de-DE" w:eastAsia="de-DE"/>
            </w:rPr>
          </w:pPr>
        </w:p>
      </w:tc>
    </w:tr>
  </w:tbl>
  <w:p w:rsidR="00BD76A6" w:rsidRPr="000E7C36" w:rsidRDefault="00BD76A6" w:rsidP="009A6D25">
    <w:pPr>
      <w:pStyle w:val="Kopfzeile"/>
      <w:rPr>
        <w:b/>
        <w:bCs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555"/>
      <w:gridCol w:w="3974"/>
    </w:tblGrid>
    <w:tr w:rsidR="00BD76A6" w:rsidRPr="00C94E68" w:rsidTr="00E216A0">
      <w:trPr>
        <w:trHeight w:val="940"/>
      </w:trPr>
      <w:tc>
        <w:tcPr>
          <w:tcW w:w="4555" w:type="dxa"/>
          <w:vAlign w:val="center"/>
        </w:tcPr>
        <w:p w:rsidR="00BD76A6" w:rsidRPr="007B74F1" w:rsidRDefault="00BD76A6" w:rsidP="007B74F1">
          <w:pPr>
            <w:pStyle w:val="Kopfzeile"/>
            <w:spacing w:after="0" w:line="240" w:lineRule="auto"/>
            <w:rPr>
              <w:rFonts w:ascii="Arial Black" w:eastAsia="Times New Roman" w:hAnsi="Arial Black"/>
              <w:sz w:val="40"/>
              <w:szCs w:val="40"/>
              <w:lang w:val="de-DE" w:eastAsia="de-DE"/>
            </w:rPr>
          </w:pPr>
          <w:r w:rsidRPr="006A7C91">
            <w:rPr>
              <w:rFonts w:ascii="Arial Black" w:eastAsia="Times New Roman" w:hAnsi="Arial Black"/>
              <w:sz w:val="24"/>
              <w:szCs w:val="24"/>
              <w:lang w:val="de-DE" w:eastAsia="de-DE"/>
            </w:rPr>
            <w:t xml:space="preserve">AFGHAN </w:t>
          </w:r>
          <w:r w:rsidRPr="006A7C91">
            <w:rPr>
              <w:rFonts w:ascii="Arial Black" w:eastAsia="Times New Roman" w:hAnsi="Arial Black"/>
              <w:color w:val="FF0000"/>
              <w:sz w:val="24"/>
              <w:szCs w:val="24"/>
              <w:lang w:val="de-DE" w:eastAsia="de-DE"/>
            </w:rPr>
            <w:t>GERMAN</w:t>
          </w:r>
          <w:r w:rsidRPr="006A7C91">
            <w:rPr>
              <w:rFonts w:ascii="Arial Black" w:eastAsia="Times New Roman" w:hAnsi="Arial Black"/>
              <w:sz w:val="24"/>
              <w:szCs w:val="24"/>
              <w:lang w:val="de-DE" w:eastAsia="de-DE"/>
            </w:rPr>
            <w:t xml:space="preserve"> </w:t>
          </w:r>
          <w:r w:rsidRPr="006A7C91">
            <w:rPr>
              <w:rFonts w:ascii="Arial Black" w:eastAsia="Times New Roman" w:hAnsi="Arial Black"/>
              <w:color w:val="008000"/>
              <w:sz w:val="24"/>
              <w:szCs w:val="24"/>
              <w:lang w:val="de-DE" w:eastAsia="de-DE"/>
            </w:rPr>
            <w:t>ONLINE</w:t>
          </w:r>
          <w:r w:rsidRPr="007B74F1">
            <w:rPr>
              <w:rFonts w:ascii="Arial Black" w:eastAsia="Times New Roman" w:hAnsi="Arial Black"/>
              <w:color w:val="0000FF"/>
              <w:sz w:val="32"/>
              <w:szCs w:val="32"/>
              <w:lang w:val="de-DE" w:eastAsia="de-DE"/>
            </w:rPr>
            <w:t xml:space="preserve"> </w:t>
          </w:r>
          <w:r w:rsidRPr="007B74F1">
            <w:rPr>
              <w:rFonts w:ascii="Arial" w:eastAsia="Times New Roman" w:hAnsi="Arial"/>
              <w:color w:val="0000FF"/>
              <w:sz w:val="24"/>
              <w:szCs w:val="24"/>
              <w:lang w:val="de-DE" w:eastAsia="de-DE"/>
            </w:rPr>
            <w:br/>
          </w:r>
          <w:r w:rsidRPr="007B74F1">
            <w:rPr>
              <w:rFonts w:ascii="Arial" w:eastAsia="Times New Roman" w:hAnsi="Arial"/>
              <w:color w:val="0000FF"/>
              <w:lang w:val="de-DE" w:eastAsia="de-DE"/>
            </w:rPr>
            <w:t>http://www.afghan-german.</w:t>
          </w:r>
          <w:r w:rsidRPr="007B74F1">
            <w:rPr>
              <w:rFonts w:ascii="Arial" w:eastAsia="Times New Roman" w:hAnsi="Arial"/>
              <w:color w:val="0000FF"/>
              <w:lang w:val="de-DE" w:eastAsia="de-DE" w:bidi="fa-IR"/>
            </w:rPr>
            <w:t>com</w:t>
          </w:r>
          <w:r w:rsidRPr="007B74F1">
            <w:rPr>
              <w:rFonts w:ascii="Arial" w:eastAsia="Times New Roman" w:hAnsi="Arial"/>
              <w:color w:val="0000FF"/>
              <w:lang w:val="de-DE" w:eastAsia="de-DE"/>
            </w:rPr>
            <w:br/>
            <w:t>http://www.afghan-german.de</w:t>
          </w:r>
        </w:p>
      </w:tc>
      <w:tc>
        <w:tcPr>
          <w:tcW w:w="3974" w:type="dxa"/>
          <w:vAlign w:val="center"/>
        </w:tcPr>
        <w:p w:rsidR="00BD76A6" w:rsidRPr="007B74F1" w:rsidRDefault="006A7C91" w:rsidP="007B74F1">
          <w:pPr>
            <w:pStyle w:val="Kopfzeile"/>
            <w:spacing w:after="0" w:line="240" w:lineRule="auto"/>
            <w:jc w:val="right"/>
            <w:rPr>
              <w:rFonts w:ascii="Arial Black" w:eastAsia="Times New Roman" w:hAnsi="Arial Black"/>
              <w:sz w:val="40"/>
              <w:szCs w:val="40"/>
              <w:lang w:val="de-DE" w:eastAsia="de-DE"/>
            </w:rPr>
          </w:pPr>
          <w:r>
            <w:rPr>
              <w:rFonts w:ascii="Arial Black" w:eastAsia="Times New Roman" w:hAnsi="Arial Black"/>
              <w:noProof/>
              <w:sz w:val="40"/>
              <w:szCs w:val="40"/>
              <w:lang w:val="de-DE" w:eastAsia="de-DE"/>
            </w:rPr>
            <w:drawing>
              <wp:anchor distT="0" distB="0" distL="114300" distR="114300" simplePos="0" relativeHeight="251659776" behindDoc="0" locked="0" layoutInCell="1" allowOverlap="1" wp14:anchorId="04A7BD15" wp14:editId="320D8A59">
                <wp:simplePos x="0" y="0"/>
                <wp:positionH relativeFrom="column">
                  <wp:posOffset>-2573020</wp:posOffset>
                </wp:positionH>
                <wp:positionV relativeFrom="paragraph">
                  <wp:posOffset>-53340</wp:posOffset>
                </wp:positionV>
                <wp:extent cx="2021840" cy="446405"/>
                <wp:effectExtent l="0" t="0" r="0" b="0"/>
                <wp:wrapSquare wrapText="bothSides"/>
                <wp:docPr id="3" name="Image 3" descr="AGO_F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GO_F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184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D76A6" w:rsidRDefault="006A7C91">
    <w:pPr>
      <w:pStyle w:val="Kopfzeile"/>
    </w:pPr>
    <w:r>
      <w:rPr>
        <w:rFonts w:ascii="Arial Black" w:eastAsia="Times New Roman" w:hAnsi="Arial Black"/>
        <w:noProof/>
        <w:sz w:val="40"/>
        <w:szCs w:val="40"/>
        <w:lang w:val="de-DE" w:eastAsia="de-DE"/>
      </w:rPr>
      <w:drawing>
        <wp:anchor distT="0" distB="0" distL="114300" distR="114300" simplePos="0" relativeHeight="251660800" behindDoc="0" locked="0" layoutInCell="1" allowOverlap="1" wp14:anchorId="4C814941" wp14:editId="16E4230C">
          <wp:simplePos x="0" y="0"/>
          <wp:positionH relativeFrom="column">
            <wp:posOffset>4986020</wp:posOffset>
          </wp:positionH>
          <wp:positionV relativeFrom="paragraph">
            <wp:posOffset>-780415</wp:posOffset>
          </wp:positionV>
          <wp:extent cx="824230" cy="800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GO Embelem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4C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21546E" wp14:editId="1EB0EE55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5715000" cy="0"/>
              <wp:effectExtent l="9525" t="13970" r="9525" b="5080"/>
              <wp:wrapNone/>
              <wp:docPr id="4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6D741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5+a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7FF8"/>
    <w:multiLevelType w:val="hybridMultilevel"/>
    <w:tmpl w:val="D2EC2CA4"/>
    <w:lvl w:ilvl="0" w:tplc="BACEEEE8">
      <w:start w:val="1"/>
      <w:numFmt w:val="bullet"/>
      <w:lvlText w:val="-"/>
      <w:lvlJc w:val="left"/>
      <w:pPr>
        <w:ind w:left="41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1FA35B07"/>
    <w:multiLevelType w:val="hybridMultilevel"/>
    <w:tmpl w:val="ABC6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C0C37"/>
    <w:multiLevelType w:val="hybridMultilevel"/>
    <w:tmpl w:val="98EE6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34A1E"/>
    <w:multiLevelType w:val="hybridMultilevel"/>
    <w:tmpl w:val="5AAA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B39F8"/>
    <w:multiLevelType w:val="hybridMultilevel"/>
    <w:tmpl w:val="6F50B6AC"/>
    <w:lvl w:ilvl="0" w:tplc="3A30A4B0">
      <w:start w:val="4"/>
      <w:numFmt w:val="bullet"/>
      <w:lvlText w:val="-"/>
      <w:lvlJc w:val="left"/>
      <w:pPr>
        <w:ind w:left="41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>
    <w:nsid w:val="3F5738DB"/>
    <w:multiLevelType w:val="hybridMultilevel"/>
    <w:tmpl w:val="85D4AB3A"/>
    <w:lvl w:ilvl="0" w:tplc="6F4E81E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6">
    <w:nsid w:val="48676E08"/>
    <w:multiLevelType w:val="multilevel"/>
    <w:tmpl w:val="85D4AB3A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7">
    <w:nsid w:val="4C0635A3"/>
    <w:multiLevelType w:val="hybridMultilevel"/>
    <w:tmpl w:val="4B02E29C"/>
    <w:lvl w:ilvl="0" w:tplc="F8F4455E">
      <w:start w:val="1"/>
      <w:numFmt w:val="decimal"/>
      <w:lvlText w:val="%1"/>
      <w:lvlJc w:val="left"/>
      <w:pPr>
        <w:ind w:left="833" w:hanging="360"/>
      </w:pPr>
      <w:rPr>
        <w:rFonts w:hint="default"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5A053C97"/>
    <w:multiLevelType w:val="hybridMultilevel"/>
    <w:tmpl w:val="384ADA76"/>
    <w:lvl w:ilvl="0" w:tplc="D16001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A047A"/>
    <w:multiLevelType w:val="hybridMultilevel"/>
    <w:tmpl w:val="BD30626C"/>
    <w:lvl w:ilvl="0" w:tplc="BFA48C9C">
      <w:start w:val="3"/>
      <w:numFmt w:val="bullet"/>
      <w:lvlText w:val="-"/>
      <w:lvlJc w:val="left"/>
      <w:pPr>
        <w:ind w:left="41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>
    <w:nsid w:val="6EBE4CDE"/>
    <w:multiLevelType w:val="hybridMultilevel"/>
    <w:tmpl w:val="5A1A2D32"/>
    <w:lvl w:ilvl="0" w:tplc="4554177C">
      <w:start w:val="1"/>
      <w:numFmt w:val="bullet"/>
      <w:lvlText w:val="-"/>
      <w:lvlJc w:val="left"/>
      <w:pPr>
        <w:ind w:left="397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A0"/>
    <w:rsid w:val="00001985"/>
    <w:rsid w:val="00003D70"/>
    <w:rsid w:val="00006908"/>
    <w:rsid w:val="00014953"/>
    <w:rsid w:val="0003099A"/>
    <w:rsid w:val="000425E0"/>
    <w:rsid w:val="00044786"/>
    <w:rsid w:val="00054E05"/>
    <w:rsid w:val="00061516"/>
    <w:rsid w:val="00062E91"/>
    <w:rsid w:val="000676E1"/>
    <w:rsid w:val="0007007C"/>
    <w:rsid w:val="00070A81"/>
    <w:rsid w:val="00073F57"/>
    <w:rsid w:val="00083E67"/>
    <w:rsid w:val="00084745"/>
    <w:rsid w:val="00092FA7"/>
    <w:rsid w:val="00093F14"/>
    <w:rsid w:val="000A73E4"/>
    <w:rsid w:val="000B535B"/>
    <w:rsid w:val="000C216A"/>
    <w:rsid w:val="000E5415"/>
    <w:rsid w:val="000E7C36"/>
    <w:rsid w:val="000F2C72"/>
    <w:rsid w:val="000F57B5"/>
    <w:rsid w:val="000F72D9"/>
    <w:rsid w:val="00100B7D"/>
    <w:rsid w:val="00103C69"/>
    <w:rsid w:val="00104443"/>
    <w:rsid w:val="00105E4D"/>
    <w:rsid w:val="00111174"/>
    <w:rsid w:val="00116334"/>
    <w:rsid w:val="001234EF"/>
    <w:rsid w:val="001259D9"/>
    <w:rsid w:val="00134F42"/>
    <w:rsid w:val="00143295"/>
    <w:rsid w:val="00160D53"/>
    <w:rsid w:val="0017037C"/>
    <w:rsid w:val="00175F19"/>
    <w:rsid w:val="00177D67"/>
    <w:rsid w:val="00183238"/>
    <w:rsid w:val="001832E6"/>
    <w:rsid w:val="001838EB"/>
    <w:rsid w:val="00186B11"/>
    <w:rsid w:val="00190809"/>
    <w:rsid w:val="00192E5D"/>
    <w:rsid w:val="00195C96"/>
    <w:rsid w:val="001A018C"/>
    <w:rsid w:val="001A390D"/>
    <w:rsid w:val="001B0B4C"/>
    <w:rsid w:val="001B49C4"/>
    <w:rsid w:val="001D5B4C"/>
    <w:rsid w:val="001D5C3B"/>
    <w:rsid w:val="001D79A5"/>
    <w:rsid w:val="001E1C0D"/>
    <w:rsid w:val="001E53F3"/>
    <w:rsid w:val="001F7274"/>
    <w:rsid w:val="00210A95"/>
    <w:rsid w:val="00225510"/>
    <w:rsid w:val="00230AE8"/>
    <w:rsid w:val="00230EA4"/>
    <w:rsid w:val="00233A79"/>
    <w:rsid w:val="002434BB"/>
    <w:rsid w:val="002445D0"/>
    <w:rsid w:val="00246AE4"/>
    <w:rsid w:val="00250B87"/>
    <w:rsid w:val="00253120"/>
    <w:rsid w:val="0025506E"/>
    <w:rsid w:val="00255529"/>
    <w:rsid w:val="00256B44"/>
    <w:rsid w:val="00263E01"/>
    <w:rsid w:val="002654E8"/>
    <w:rsid w:val="002674FB"/>
    <w:rsid w:val="00275735"/>
    <w:rsid w:val="00283924"/>
    <w:rsid w:val="00285981"/>
    <w:rsid w:val="00285C22"/>
    <w:rsid w:val="00294E62"/>
    <w:rsid w:val="002954FC"/>
    <w:rsid w:val="002A075C"/>
    <w:rsid w:val="002B6913"/>
    <w:rsid w:val="002C306F"/>
    <w:rsid w:val="002C7AD6"/>
    <w:rsid w:val="002F16D1"/>
    <w:rsid w:val="00301105"/>
    <w:rsid w:val="003043CE"/>
    <w:rsid w:val="00305D16"/>
    <w:rsid w:val="00307F0E"/>
    <w:rsid w:val="00310989"/>
    <w:rsid w:val="003112DF"/>
    <w:rsid w:val="00311593"/>
    <w:rsid w:val="00315C56"/>
    <w:rsid w:val="00335395"/>
    <w:rsid w:val="0033649E"/>
    <w:rsid w:val="00342C0B"/>
    <w:rsid w:val="003651E8"/>
    <w:rsid w:val="003653A0"/>
    <w:rsid w:val="00371846"/>
    <w:rsid w:val="0037544E"/>
    <w:rsid w:val="0038210B"/>
    <w:rsid w:val="0038447F"/>
    <w:rsid w:val="00393797"/>
    <w:rsid w:val="00393C76"/>
    <w:rsid w:val="003975B2"/>
    <w:rsid w:val="003A07EA"/>
    <w:rsid w:val="003A3172"/>
    <w:rsid w:val="003A76B1"/>
    <w:rsid w:val="003B0022"/>
    <w:rsid w:val="003B20C1"/>
    <w:rsid w:val="003B23A8"/>
    <w:rsid w:val="003B27A2"/>
    <w:rsid w:val="003B3788"/>
    <w:rsid w:val="003C1F0B"/>
    <w:rsid w:val="003E277D"/>
    <w:rsid w:val="003E3BDA"/>
    <w:rsid w:val="003E529D"/>
    <w:rsid w:val="003F5911"/>
    <w:rsid w:val="003F628A"/>
    <w:rsid w:val="00400481"/>
    <w:rsid w:val="00403886"/>
    <w:rsid w:val="00403D06"/>
    <w:rsid w:val="00406545"/>
    <w:rsid w:val="004153B7"/>
    <w:rsid w:val="00416F79"/>
    <w:rsid w:val="00417184"/>
    <w:rsid w:val="00420912"/>
    <w:rsid w:val="004212F0"/>
    <w:rsid w:val="004242F3"/>
    <w:rsid w:val="0042435C"/>
    <w:rsid w:val="00426012"/>
    <w:rsid w:val="00430035"/>
    <w:rsid w:val="00433171"/>
    <w:rsid w:val="00434F0B"/>
    <w:rsid w:val="00451078"/>
    <w:rsid w:val="004552B3"/>
    <w:rsid w:val="004665B5"/>
    <w:rsid w:val="00466B42"/>
    <w:rsid w:val="00471C75"/>
    <w:rsid w:val="004908AC"/>
    <w:rsid w:val="00494F3C"/>
    <w:rsid w:val="004A1FC9"/>
    <w:rsid w:val="004A3F24"/>
    <w:rsid w:val="004B0656"/>
    <w:rsid w:val="004B1F2D"/>
    <w:rsid w:val="004C305C"/>
    <w:rsid w:val="004C7B10"/>
    <w:rsid w:val="004D683B"/>
    <w:rsid w:val="004E17B3"/>
    <w:rsid w:val="004E71EC"/>
    <w:rsid w:val="004E7644"/>
    <w:rsid w:val="004F2734"/>
    <w:rsid w:val="005017AC"/>
    <w:rsid w:val="00504E5E"/>
    <w:rsid w:val="0051029F"/>
    <w:rsid w:val="0051405A"/>
    <w:rsid w:val="00515319"/>
    <w:rsid w:val="00516976"/>
    <w:rsid w:val="00522140"/>
    <w:rsid w:val="005228D4"/>
    <w:rsid w:val="00526E9A"/>
    <w:rsid w:val="00531997"/>
    <w:rsid w:val="00534982"/>
    <w:rsid w:val="00540014"/>
    <w:rsid w:val="005445B6"/>
    <w:rsid w:val="005455B9"/>
    <w:rsid w:val="0055268A"/>
    <w:rsid w:val="005526C0"/>
    <w:rsid w:val="0055278C"/>
    <w:rsid w:val="00553471"/>
    <w:rsid w:val="005557EF"/>
    <w:rsid w:val="0055732D"/>
    <w:rsid w:val="00564088"/>
    <w:rsid w:val="00565051"/>
    <w:rsid w:val="0057113E"/>
    <w:rsid w:val="00571C44"/>
    <w:rsid w:val="00583C5E"/>
    <w:rsid w:val="005A170A"/>
    <w:rsid w:val="005A4892"/>
    <w:rsid w:val="005B2A82"/>
    <w:rsid w:val="005B5BA0"/>
    <w:rsid w:val="005C1A0D"/>
    <w:rsid w:val="005C39DD"/>
    <w:rsid w:val="005D5239"/>
    <w:rsid w:val="005E1D52"/>
    <w:rsid w:val="005E2281"/>
    <w:rsid w:val="005F417A"/>
    <w:rsid w:val="005F637D"/>
    <w:rsid w:val="00601886"/>
    <w:rsid w:val="00606343"/>
    <w:rsid w:val="0060772E"/>
    <w:rsid w:val="00612C35"/>
    <w:rsid w:val="00633A8A"/>
    <w:rsid w:val="00643380"/>
    <w:rsid w:val="006464D7"/>
    <w:rsid w:val="00652C8F"/>
    <w:rsid w:val="0065686B"/>
    <w:rsid w:val="00663919"/>
    <w:rsid w:val="00664E93"/>
    <w:rsid w:val="00667C55"/>
    <w:rsid w:val="00682073"/>
    <w:rsid w:val="00684309"/>
    <w:rsid w:val="00686ED8"/>
    <w:rsid w:val="00692A7D"/>
    <w:rsid w:val="0069649A"/>
    <w:rsid w:val="006A60D4"/>
    <w:rsid w:val="006A7C91"/>
    <w:rsid w:val="006A7EE0"/>
    <w:rsid w:val="006B14C5"/>
    <w:rsid w:val="006B7C27"/>
    <w:rsid w:val="006C0DC5"/>
    <w:rsid w:val="006D3BF1"/>
    <w:rsid w:val="006D518D"/>
    <w:rsid w:val="006F007A"/>
    <w:rsid w:val="006F2F64"/>
    <w:rsid w:val="006F6E4B"/>
    <w:rsid w:val="0071671B"/>
    <w:rsid w:val="00737848"/>
    <w:rsid w:val="00745DED"/>
    <w:rsid w:val="0075370F"/>
    <w:rsid w:val="0075675C"/>
    <w:rsid w:val="007575B3"/>
    <w:rsid w:val="00784A4C"/>
    <w:rsid w:val="00786376"/>
    <w:rsid w:val="007A1FF5"/>
    <w:rsid w:val="007B5092"/>
    <w:rsid w:val="007B74F1"/>
    <w:rsid w:val="007C038D"/>
    <w:rsid w:val="007C4980"/>
    <w:rsid w:val="007C5E26"/>
    <w:rsid w:val="007C7B11"/>
    <w:rsid w:val="007F5625"/>
    <w:rsid w:val="0081076F"/>
    <w:rsid w:val="0082200B"/>
    <w:rsid w:val="00823A99"/>
    <w:rsid w:val="00830CA9"/>
    <w:rsid w:val="00833C07"/>
    <w:rsid w:val="0084104C"/>
    <w:rsid w:val="008416F5"/>
    <w:rsid w:val="00850854"/>
    <w:rsid w:val="00852873"/>
    <w:rsid w:val="00852994"/>
    <w:rsid w:val="00857327"/>
    <w:rsid w:val="0086265F"/>
    <w:rsid w:val="00870C1D"/>
    <w:rsid w:val="008715C4"/>
    <w:rsid w:val="00875036"/>
    <w:rsid w:val="008A012E"/>
    <w:rsid w:val="008A023D"/>
    <w:rsid w:val="008A168E"/>
    <w:rsid w:val="008A6EF3"/>
    <w:rsid w:val="008B0E78"/>
    <w:rsid w:val="008C1DDA"/>
    <w:rsid w:val="008D360A"/>
    <w:rsid w:val="0093037F"/>
    <w:rsid w:val="00934BF7"/>
    <w:rsid w:val="0093799C"/>
    <w:rsid w:val="00946A00"/>
    <w:rsid w:val="00946EC1"/>
    <w:rsid w:val="0094757D"/>
    <w:rsid w:val="00961BE1"/>
    <w:rsid w:val="009653C0"/>
    <w:rsid w:val="009655B9"/>
    <w:rsid w:val="0096678F"/>
    <w:rsid w:val="009802BC"/>
    <w:rsid w:val="00983425"/>
    <w:rsid w:val="0098479F"/>
    <w:rsid w:val="009921C8"/>
    <w:rsid w:val="009967A7"/>
    <w:rsid w:val="009A085D"/>
    <w:rsid w:val="009A6D25"/>
    <w:rsid w:val="009B2F5F"/>
    <w:rsid w:val="009B57C1"/>
    <w:rsid w:val="009C09CA"/>
    <w:rsid w:val="009D3694"/>
    <w:rsid w:val="009D42F1"/>
    <w:rsid w:val="009D73F4"/>
    <w:rsid w:val="009E6D8E"/>
    <w:rsid w:val="009E7B17"/>
    <w:rsid w:val="009F2A3E"/>
    <w:rsid w:val="009F44D0"/>
    <w:rsid w:val="00A004D0"/>
    <w:rsid w:val="00A00BE6"/>
    <w:rsid w:val="00A07FF0"/>
    <w:rsid w:val="00A104AD"/>
    <w:rsid w:val="00A11078"/>
    <w:rsid w:val="00A240DD"/>
    <w:rsid w:val="00A26053"/>
    <w:rsid w:val="00A42E40"/>
    <w:rsid w:val="00A53B34"/>
    <w:rsid w:val="00A60E52"/>
    <w:rsid w:val="00A63CA7"/>
    <w:rsid w:val="00A66213"/>
    <w:rsid w:val="00A91366"/>
    <w:rsid w:val="00AB6B73"/>
    <w:rsid w:val="00AB6D70"/>
    <w:rsid w:val="00AC1844"/>
    <w:rsid w:val="00AC47E9"/>
    <w:rsid w:val="00AD5072"/>
    <w:rsid w:val="00AF17AC"/>
    <w:rsid w:val="00AF480B"/>
    <w:rsid w:val="00B05411"/>
    <w:rsid w:val="00B24321"/>
    <w:rsid w:val="00B24FBB"/>
    <w:rsid w:val="00B30183"/>
    <w:rsid w:val="00B32C2C"/>
    <w:rsid w:val="00B40B69"/>
    <w:rsid w:val="00B417F3"/>
    <w:rsid w:val="00B45279"/>
    <w:rsid w:val="00B62A4F"/>
    <w:rsid w:val="00B66829"/>
    <w:rsid w:val="00B73621"/>
    <w:rsid w:val="00B73BB8"/>
    <w:rsid w:val="00B75BCD"/>
    <w:rsid w:val="00B771A9"/>
    <w:rsid w:val="00B90C32"/>
    <w:rsid w:val="00B9456D"/>
    <w:rsid w:val="00BA6870"/>
    <w:rsid w:val="00BC69DF"/>
    <w:rsid w:val="00BD76A6"/>
    <w:rsid w:val="00BE034F"/>
    <w:rsid w:val="00BF7584"/>
    <w:rsid w:val="00C011EB"/>
    <w:rsid w:val="00C10320"/>
    <w:rsid w:val="00C11746"/>
    <w:rsid w:val="00C21468"/>
    <w:rsid w:val="00C267A3"/>
    <w:rsid w:val="00C31B5D"/>
    <w:rsid w:val="00C35764"/>
    <w:rsid w:val="00C56D37"/>
    <w:rsid w:val="00C61709"/>
    <w:rsid w:val="00C752B4"/>
    <w:rsid w:val="00C8150C"/>
    <w:rsid w:val="00C82789"/>
    <w:rsid w:val="00C876B7"/>
    <w:rsid w:val="00C87CB1"/>
    <w:rsid w:val="00C94E68"/>
    <w:rsid w:val="00C96B8A"/>
    <w:rsid w:val="00CA3B3C"/>
    <w:rsid w:val="00CB119F"/>
    <w:rsid w:val="00CC688A"/>
    <w:rsid w:val="00CE21F6"/>
    <w:rsid w:val="00CE5805"/>
    <w:rsid w:val="00CF1968"/>
    <w:rsid w:val="00D00A7A"/>
    <w:rsid w:val="00D070FB"/>
    <w:rsid w:val="00D12906"/>
    <w:rsid w:val="00D1413F"/>
    <w:rsid w:val="00D26C7D"/>
    <w:rsid w:val="00D270EE"/>
    <w:rsid w:val="00D2753E"/>
    <w:rsid w:val="00D32350"/>
    <w:rsid w:val="00D326EF"/>
    <w:rsid w:val="00D343CB"/>
    <w:rsid w:val="00D41BA2"/>
    <w:rsid w:val="00D45848"/>
    <w:rsid w:val="00D46E7E"/>
    <w:rsid w:val="00D4751C"/>
    <w:rsid w:val="00D54F35"/>
    <w:rsid w:val="00D56505"/>
    <w:rsid w:val="00D56F5C"/>
    <w:rsid w:val="00D57331"/>
    <w:rsid w:val="00D632E0"/>
    <w:rsid w:val="00D721C9"/>
    <w:rsid w:val="00D72EFF"/>
    <w:rsid w:val="00D751E2"/>
    <w:rsid w:val="00D7573B"/>
    <w:rsid w:val="00D76F5F"/>
    <w:rsid w:val="00D83E51"/>
    <w:rsid w:val="00D857BA"/>
    <w:rsid w:val="00DA5DAE"/>
    <w:rsid w:val="00DA78BB"/>
    <w:rsid w:val="00DA7B43"/>
    <w:rsid w:val="00DB1B81"/>
    <w:rsid w:val="00DB21E3"/>
    <w:rsid w:val="00DB44F5"/>
    <w:rsid w:val="00DE7BEA"/>
    <w:rsid w:val="00DF156F"/>
    <w:rsid w:val="00DF4DD0"/>
    <w:rsid w:val="00DF61A9"/>
    <w:rsid w:val="00E00A7B"/>
    <w:rsid w:val="00E01D9E"/>
    <w:rsid w:val="00E0393A"/>
    <w:rsid w:val="00E04461"/>
    <w:rsid w:val="00E051C4"/>
    <w:rsid w:val="00E054FE"/>
    <w:rsid w:val="00E10251"/>
    <w:rsid w:val="00E216A0"/>
    <w:rsid w:val="00E34F3D"/>
    <w:rsid w:val="00E34FCC"/>
    <w:rsid w:val="00E46A26"/>
    <w:rsid w:val="00E507A3"/>
    <w:rsid w:val="00E60221"/>
    <w:rsid w:val="00E61B24"/>
    <w:rsid w:val="00E63640"/>
    <w:rsid w:val="00E81068"/>
    <w:rsid w:val="00E83362"/>
    <w:rsid w:val="00E95E51"/>
    <w:rsid w:val="00E97A8D"/>
    <w:rsid w:val="00EA2763"/>
    <w:rsid w:val="00EA413F"/>
    <w:rsid w:val="00EB3FE1"/>
    <w:rsid w:val="00EB606A"/>
    <w:rsid w:val="00EC0294"/>
    <w:rsid w:val="00EC7099"/>
    <w:rsid w:val="00EE1391"/>
    <w:rsid w:val="00EE4F62"/>
    <w:rsid w:val="00EF07FE"/>
    <w:rsid w:val="00F050EC"/>
    <w:rsid w:val="00F103E1"/>
    <w:rsid w:val="00F125AF"/>
    <w:rsid w:val="00F20F3F"/>
    <w:rsid w:val="00F25BD9"/>
    <w:rsid w:val="00F36F78"/>
    <w:rsid w:val="00F4491A"/>
    <w:rsid w:val="00F51156"/>
    <w:rsid w:val="00F5476F"/>
    <w:rsid w:val="00F54E25"/>
    <w:rsid w:val="00F551BC"/>
    <w:rsid w:val="00F675EC"/>
    <w:rsid w:val="00F80ACB"/>
    <w:rsid w:val="00FA2EE9"/>
    <w:rsid w:val="00FA349E"/>
    <w:rsid w:val="00FB0385"/>
    <w:rsid w:val="00FB19D7"/>
    <w:rsid w:val="00FB5205"/>
    <w:rsid w:val="00FB74F5"/>
    <w:rsid w:val="00FC3723"/>
    <w:rsid w:val="00FC4814"/>
    <w:rsid w:val="00FD1E42"/>
    <w:rsid w:val="00FD5F4C"/>
    <w:rsid w:val="00FD741A"/>
    <w:rsid w:val="00FE31A1"/>
    <w:rsid w:val="00FE4396"/>
    <w:rsid w:val="00FE7A6A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E1FF7D-A09D-43A7-9B65-CD9DC537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5C22"/>
    <w:pPr>
      <w:spacing w:after="200" w:line="276" w:lineRule="auto"/>
    </w:pPr>
    <w:rPr>
      <w:rFonts w:ascii="Calibri" w:eastAsia="Calibri" w:hAnsi="Calibri" w:cs="Arial"/>
      <w:sz w:val="22"/>
      <w:szCs w:val="22"/>
      <w:lang w:val="ru-RU" w:eastAsia="en-US"/>
    </w:rPr>
  </w:style>
  <w:style w:type="paragraph" w:styleId="berschrift1">
    <w:name w:val="heading 1"/>
    <w:basedOn w:val="Standard"/>
    <w:next w:val="Standard"/>
    <w:link w:val="berschrift1Zchn"/>
    <w:qFormat/>
    <w:rsid w:val="004E71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4908AC"/>
    <w:rPr>
      <w:color w:val="0000FF"/>
      <w:u w:val="single"/>
    </w:rPr>
  </w:style>
  <w:style w:type="paragraph" w:styleId="Kopfzeile">
    <w:name w:val="header"/>
    <w:basedOn w:val="Standard"/>
    <w:rsid w:val="005221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22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21468"/>
    <w:rPr>
      <w:rFonts w:ascii="Arial" w:hAnsi="Arial" w:cs="Arabic Transparent"/>
      <w:sz w:val="24"/>
      <w:szCs w:val="24"/>
      <w:lang w:val="de-DE" w:eastAsia="de-DE" w:bidi="ar-SA"/>
    </w:rPr>
  </w:style>
  <w:style w:type="table" w:styleId="Tabellenraster">
    <w:name w:val="Table Grid"/>
    <w:basedOn w:val="NormaleTabelle"/>
    <w:rsid w:val="00A53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tn">
    <w:name w:val="matn"/>
    <w:basedOn w:val="Standard"/>
    <w:link w:val="matnChar"/>
    <w:rsid w:val="002C306F"/>
    <w:pPr>
      <w:bidi/>
      <w:ind w:firstLine="284"/>
      <w:jc w:val="both"/>
    </w:pPr>
    <w:rPr>
      <w:rFonts w:cs="B Yagut"/>
      <w:szCs w:val="26"/>
    </w:rPr>
  </w:style>
  <w:style w:type="character" w:customStyle="1" w:styleId="matnChar">
    <w:name w:val="matn Char"/>
    <w:link w:val="matn"/>
    <w:rsid w:val="002C306F"/>
    <w:rPr>
      <w:rFonts w:ascii="Arial" w:hAnsi="Arial" w:cs="B Yagut"/>
      <w:sz w:val="24"/>
      <w:szCs w:val="26"/>
      <w:lang w:val="de-DE" w:eastAsia="de-DE" w:bidi="ar-SA"/>
    </w:rPr>
  </w:style>
  <w:style w:type="character" w:customStyle="1" w:styleId="bigger">
    <w:name w:val="bigger"/>
    <w:rsid w:val="002C306F"/>
    <w:rPr>
      <w:rFonts w:ascii="Verdana" w:hAnsi="Verdana" w:hint="default"/>
      <w:b/>
      <w:bCs/>
      <w:color w:val="00007F"/>
      <w:sz w:val="50"/>
      <w:szCs w:val="50"/>
    </w:rPr>
  </w:style>
  <w:style w:type="paragraph" w:customStyle="1" w:styleId="msonfilteredmargin">
    <w:name w:val="msonfilteredmargin"/>
    <w:basedOn w:val="Standard"/>
    <w:rsid w:val="002C306F"/>
    <w:pPr>
      <w:spacing w:before="100" w:beforeAutospacing="1" w:after="100" w:afterAutospacing="1"/>
    </w:pPr>
    <w:rPr>
      <w:rFonts w:ascii="Times New Roman" w:hAnsi="Times New Roman" w:cs="Times New Roman"/>
      <w:lang w:val="sv-SE" w:eastAsia="sv-SE"/>
    </w:rPr>
  </w:style>
  <w:style w:type="paragraph" w:styleId="StandardWeb">
    <w:name w:val="Normal (Web)"/>
    <w:basedOn w:val="Standard"/>
    <w:uiPriority w:val="99"/>
    <w:rsid w:val="002C306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eitenzahl">
    <w:name w:val="page number"/>
    <w:basedOn w:val="Absatz-Standardschriftart"/>
    <w:rsid w:val="00EC70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A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B2A82"/>
    <w:rPr>
      <w:rFonts w:ascii="Tahoma" w:hAnsi="Tahoma" w:cs="Tahoma"/>
      <w:sz w:val="16"/>
      <w:szCs w:val="16"/>
    </w:rPr>
  </w:style>
  <w:style w:type="paragraph" w:customStyle="1" w:styleId="ingress2">
    <w:name w:val="ingress2"/>
    <w:basedOn w:val="Standard"/>
    <w:rsid w:val="000F2C72"/>
    <w:pPr>
      <w:spacing w:before="100" w:beforeAutospacing="1" w:after="0" w:line="380" w:lineRule="atLeast"/>
    </w:pPr>
    <w:rPr>
      <w:rFonts w:ascii="Arial" w:eastAsia="Times New Roman" w:hAnsi="Arial"/>
      <w:b/>
      <w:bCs/>
      <w:sz w:val="25"/>
      <w:szCs w:val="25"/>
      <w:lang w:val="de-DE" w:eastAsia="de-DE"/>
    </w:rPr>
  </w:style>
  <w:style w:type="paragraph" w:customStyle="1" w:styleId="ingress5">
    <w:name w:val="ingress5"/>
    <w:basedOn w:val="Standard"/>
    <w:rsid w:val="000F2C72"/>
    <w:pPr>
      <w:spacing w:before="100" w:beforeAutospacing="1" w:after="0" w:line="469" w:lineRule="atLeast"/>
    </w:pPr>
    <w:rPr>
      <w:rFonts w:ascii="BBCNassim" w:eastAsia="Times New Roman" w:hAnsi="BBCNassim" w:cs="Times New Roman"/>
      <w:b/>
      <w:bCs/>
      <w:sz w:val="30"/>
      <w:szCs w:val="30"/>
      <w:lang w:val="de-DE" w:eastAsia="de-DE"/>
    </w:rPr>
  </w:style>
  <w:style w:type="paragraph" w:styleId="KeinLeerraum">
    <w:name w:val="No Spacing"/>
    <w:uiPriority w:val="1"/>
    <w:qFormat/>
    <w:rsid w:val="0038447F"/>
    <w:rPr>
      <w:rFonts w:ascii="Arial" w:hAnsi="Arial" w:cs="Arabic Transparent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rsid w:val="007167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71671B"/>
    <w:rPr>
      <w:rFonts w:ascii="Calibri" w:eastAsia="Calibri" w:hAnsi="Calibri" w:cs="Arial"/>
      <w:lang w:val="ru-RU" w:eastAsia="en-US"/>
    </w:rPr>
  </w:style>
  <w:style w:type="character" w:styleId="Funotenzeichen">
    <w:name w:val="footnote reference"/>
    <w:basedOn w:val="Absatz-Standardschriftart"/>
    <w:rsid w:val="0071671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63919"/>
    <w:pPr>
      <w:ind w:left="720"/>
      <w:contextualSpacing/>
    </w:pPr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4E71EC"/>
    <w:rPr>
      <w:b/>
      <w:bCs/>
      <w:sz w:val="24"/>
      <w:szCs w:val="24"/>
      <w:lang w:val="en-US" w:eastAsia="nl-NL"/>
    </w:rPr>
  </w:style>
  <w:style w:type="character" w:customStyle="1" w:styleId="style51">
    <w:name w:val="style51"/>
    <w:basedOn w:val="Absatz-Standardschriftart"/>
    <w:rsid w:val="00225510"/>
    <w:rPr>
      <w:rFonts w:ascii="Arial" w:hAnsi="Arial" w:cs="Arial" w:hint="default"/>
      <w:sz w:val="26"/>
      <w:szCs w:val="26"/>
    </w:rPr>
  </w:style>
  <w:style w:type="character" w:customStyle="1" w:styleId="st">
    <w:name w:val="st"/>
    <w:basedOn w:val="Absatz-Standardschriftart"/>
    <w:rsid w:val="00A07FF0"/>
  </w:style>
  <w:style w:type="character" w:styleId="Hervorhebung">
    <w:name w:val="Emphasis"/>
    <w:basedOn w:val="Absatz-Standardschriftart"/>
    <w:uiPriority w:val="20"/>
    <w:qFormat/>
    <w:rsid w:val="00A07FF0"/>
    <w:rPr>
      <w:i/>
      <w:iCs/>
    </w:rPr>
  </w:style>
  <w:style w:type="character" w:styleId="Fett">
    <w:name w:val="Strong"/>
    <w:basedOn w:val="Absatz-Standardschriftart"/>
    <w:uiPriority w:val="22"/>
    <w:qFormat/>
    <w:rsid w:val="00A07FF0"/>
    <w:rPr>
      <w:b/>
      <w:bCs/>
    </w:rPr>
  </w:style>
  <w:style w:type="character" w:customStyle="1" w:styleId="hlight">
    <w:name w:val="hlight"/>
    <w:basedOn w:val="Absatz-Standardschriftart"/>
    <w:rsid w:val="00A0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158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sharer.php?u=http://www.afghan-german.net/upload/Tahlilha_PDF/ehrari_rahima_zann_shahkare_khelqat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witter.com/share?url=http://www.afghan-german.net/upload/Tahlilha_PDF/ehrari_rahima_zann_shahkare_khelqat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qalat@afghan-germa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qalat@afghan-germa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ha\Documents\AgoSaly\Saleha%20Wassel\Ago_Template_V0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0014D-47D5-4864-AEFB-AB413CD4CD6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3A9EFE-19BF-4CC5-B81A-668263118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9F1FFC4-8FB5-48DD-9BCA-EC2982910C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8DF65-2EAB-4CBC-A047-94D65EE5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Ago_Template_V02.dotx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4" baseType="lpstr">
      <vt:lpstr>سویدن   ۱۸/۱۱/۲۰۰۷</vt:lpstr>
      <vt:lpstr>سویدن   ۱۸/۱۱/۲۰۰۷</vt:lpstr>
      <vt:lpstr>سویدن   ۱۸/۱۱/۲۰۰۷</vt:lpstr>
      <vt:lpstr>سویدن   ۱۸/۱۱/۲۰۰۷</vt:lpstr>
    </vt:vector>
  </TitlesOfParts>
  <Company>keine</Company>
  <LinksUpToDate>false</LinksUpToDate>
  <CharactersWithSpaces>801</CharactersWithSpaces>
  <SharedDoc>false</SharedDoc>
  <HLinks>
    <vt:vector size="24" baseType="variant">
      <vt:variant>
        <vt:i4>3932238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http://www.facebook.com/sharer.php?u=http://www.afghan-german.net/upload/Tahlilha_PDF/barez_mn_karzai_dar_paye.pdf</vt:lpwstr>
      </vt:variant>
      <vt:variant>
        <vt:lpwstr/>
      </vt:variant>
      <vt:variant>
        <vt:i4>5242929</vt:i4>
      </vt:variant>
      <vt:variant>
        <vt:i4>0</vt:i4>
      </vt:variant>
      <vt:variant>
        <vt:i4>0</vt:i4>
      </vt:variant>
      <vt:variant>
        <vt:i4>5</vt:i4>
      </vt:variant>
      <vt:variant>
        <vt:lpwstr>https://twitter.com/share?url=http://www.afghan-german.net/upload/Tahlilha_PDF/barez_mn_karzai_dar_paye.pdf</vt:lpwstr>
      </vt:variant>
      <vt:variant>
        <vt:lpwstr/>
      </vt:variant>
      <vt:variant>
        <vt:i4>3014737</vt:i4>
      </vt:variant>
      <vt:variant>
        <vt:i4>15</vt:i4>
      </vt:variant>
      <vt:variant>
        <vt:i4>0</vt:i4>
      </vt:variant>
      <vt:variant>
        <vt:i4>5</vt:i4>
      </vt:variant>
      <vt:variant>
        <vt:lpwstr>mailto:maqalat@afghan-german.de</vt:lpwstr>
      </vt:variant>
      <vt:variant>
        <vt:lpwstr/>
      </vt:variant>
      <vt:variant>
        <vt:i4>3014737</vt:i4>
      </vt:variant>
      <vt:variant>
        <vt:i4>6</vt:i4>
      </vt:variant>
      <vt:variant>
        <vt:i4>0</vt:i4>
      </vt:variant>
      <vt:variant>
        <vt:i4>5</vt:i4>
      </vt:variant>
      <vt:variant>
        <vt:lpwstr>mailto:maqalat@afghan-german.de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سویدن   ۱۸/۱۱/۲۰۰۷</dc:title>
  <dc:creator>Saleha</dc:creator>
  <cp:lastModifiedBy>Masood</cp:lastModifiedBy>
  <cp:revision>2</cp:revision>
  <cp:lastPrinted>2015-11-27T08:22:00Z</cp:lastPrinted>
  <dcterms:created xsi:type="dcterms:W3CDTF">2015-11-27T08:46:00Z</dcterms:created>
  <dcterms:modified xsi:type="dcterms:W3CDTF">2015-11-27T08:46:00Z</dcterms:modified>
</cp:coreProperties>
</file>